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D4F70" w14:textId="77777777" w:rsidR="001B01F5" w:rsidRPr="000C1729" w:rsidRDefault="009A00D5">
      <w:pPr>
        <w:pStyle w:val="Nagwek"/>
        <w:tabs>
          <w:tab w:val="clear" w:pos="4536"/>
          <w:tab w:val="clear" w:pos="9072"/>
          <w:tab w:val="left" w:pos="5646"/>
          <w:tab w:val="left" w:pos="5886"/>
          <w:tab w:val="left" w:pos="6021"/>
          <w:tab w:val="center" w:pos="9492"/>
          <w:tab w:val="right" w:pos="14028"/>
        </w:tabs>
        <w:spacing w:line="276" w:lineRule="auto"/>
        <w:ind w:left="4956"/>
        <w:jc w:val="right"/>
        <w:rPr>
          <w:lang w:val="pl-PL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D154F06" wp14:editId="158591D1">
            <wp:simplePos x="0" y="0"/>
            <wp:positionH relativeFrom="margin">
              <wp:posOffset>0</wp:posOffset>
            </wp:positionH>
            <wp:positionV relativeFrom="paragraph">
              <wp:posOffset>-59042</wp:posOffset>
            </wp:positionV>
            <wp:extent cx="1738795" cy="773280"/>
            <wp:effectExtent l="0" t="0" r="1105" b="142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8795" cy="773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pl-PL"/>
        </w:rPr>
        <w:t>ul. Żernicka 17, 55-010 Święta Katarzyna</w:t>
      </w:r>
    </w:p>
    <w:p w14:paraId="0ECD41C0" w14:textId="77777777" w:rsidR="001B01F5" w:rsidRDefault="009A00D5">
      <w:pPr>
        <w:pStyle w:val="Nagwek"/>
        <w:spacing w:line="276" w:lineRule="auto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NIP: 9121391033, REGON: 932127360, KRS: 0000133275</w:t>
      </w:r>
    </w:p>
    <w:p w14:paraId="73600FDB" w14:textId="77777777" w:rsidR="001B01F5" w:rsidRDefault="001B01F5">
      <w:pPr>
        <w:pStyle w:val="Nagwek"/>
        <w:spacing w:line="276" w:lineRule="auto"/>
        <w:ind w:firstLine="1416"/>
        <w:jc w:val="right"/>
        <w:rPr>
          <w:sz w:val="8"/>
          <w:szCs w:val="8"/>
          <w:lang w:val="pl-PL"/>
        </w:rPr>
      </w:pPr>
    </w:p>
    <w:p w14:paraId="474D2BBC" w14:textId="77777777" w:rsidR="001B01F5" w:rsidRDefault="009A00D5">
      <w:pPr>
        <w:pStyle w:val="Nagwek"/>
        <w:spacing w:line="276" w:lineRule="auto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Sąd Rejonowy dla Wrocławia-Fabrycznej, IX Wydział Gospodarczy KRS</w:t>
      </w:r>
    </w:p>
    <w:p w14:paraId="7693A9C7" w14:textId="77777777" w:rsidR="001B01F5" w:rsidRDefault="009A00D5">
      <w:pPr>
        <w:pStyle w:val="Nagwek"/>
        <w:spacing w:line="276" w:lineRule="auto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Wysokość kapitału zakładowego: 12 211 500 zł</w:t>
      </w:r>
    </w:p>
    <w:p w14:paraId="19E5395F" w14:textId="77777777" w:rsidR="001B01F5" w:rsidRPr="000C1729" w:rsidRDefault="003C5569">
      <w:pPr>
        <w:pStyle w:val="Nagwek"/>
        <w:pBdr>
          <w:bottom w:val="single" w:sz="6" w:space="1" w:color="00000A"/>
        </w:pBdr>
        <w:tabs>
          <w:tab w:val="left" w:pos="5685"/>
        </w:tabs>
        <w:spacing w:line="276" w:lineRule="auto"/>
        <w:jc w:val="right"/>
        <w:rPr>
          <w:lang w:val="pl-PL"/>
        </w:rPr>
      </w:pPr>
      <w:r>
        <w:fldChar w:fldCharType="begin"/>
      </w:r>
      <w:r w:rsidRPr="00205D2C">
        <w:rPr>
          <w:lang w:val="pl-PL"/>
        </w:rPr>
        <w:instrText xml:space="preserve"> HYPERLINK "http://www.zgksiechnice.pl/" </w:instrText>
      </w:r>
      <w:r>
        <w:fldChar w:fldCharType="separate"/>
      </w:r>
      <w:r w:rsidR="009A00D5">
        <w:rPr>
          <w:rStyle w:val="Internetlink"/>
          <w:color w:val="000000"/>
          <w:sz w:val="18"/>
          <w:szCs w:val="18"/>
          <w:lang w:val="pl-PL"/>
        </w:rPr>
        <w:t>www.zgksiechnice.pl</w:t>
      </w:r>
      <w:r>
        <w:rPr>
          <w:rStyle w:val="Internetlink"/>
          <w:color w:val="000000"/>
          <w:sz w:val="18"/>
          <w:szCs w:val="18"/>
          <w:lang w:val="pl-PL"/>
        </w:rPr>
        <w:fldChar w:fldCharType="end"/>
      </w:r>
    </w:p>
    <w:p w14:paraId="09D6B194" w14:textId="77777777" w:rsidR="001B01F5" w:rsidRDefault="001B01F5">
      <w:pPr>
        <w:pStyle w:val="Bezodstpw"/>
        <w:spacing w:line="276" w:lineRule="auto"/>
        <w:rPr>
          <w:rFonts w:ascii="Times New Roman" w:hAnsi="Times New Roman"/>
        </w:rPr>
      </w:pPr>
    </w:p>
    <w:p w14:paraId="0C6739DC" w14:textId="490EA6F0" w:rsidR="001B01F5" w:rsidRDefault="009A00D5">
      <w:pPr>
        <w:pStyle w:val="Bezodstpw"/>
        <w:spacing w:line="276" w:lineRule="auto"/>
      </w:pPr>
      <w:r>
        <w:rPr>
          <w:rFonts w:ascii="Times New Roman" w:hAnsi="Times New Roman"/>
        </w:rPr>
        <w:t xml:space="preserve">ZGK/  </w:t>
      </w:r>
      <w:r w:rsidR="003311E1">
        <w:rPr>
          <w:rFonts w:ascii="Times New Roman" w:hAnsi="Times New Roman"/>
        </w:rPr>
        <w:t xml:space="preserve">1 / ZP </w:t>
      </w:r>
      <w:r>
        <w:rPr>
          <w:rFonts w:ascii="Times New Roman" w:hAnsi="Times New Roman"/>
        </w:rPr>
        <w:t>/</w:t>
      </w:r>
      <w:r w:rsidR="006E3C4E">
        <w:rPr>
          <w:rFonts w:ascii="Times New Roman" w:hAnsi="Times New Roman"/>
        </w:rPr>
        <w:t xml:space="preserve"> U /</w:t>
      </w:r>
      <w:r w:rsidR="003311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2021 </w:t>
      </w:r>
      <w:r w:rsidR="00AD6B5F">
        <w:rPr>
          <w:rFonts w:ascii="Times New Roman" w:hAnsi="Times New Roman"/>
        </w:rPr>
        <w:t>- PU</w:t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 xml:space="preserve">                </w:t>
      </w:r>
      <w:r w:rsidR="006E3C4E">
        <w:rPr>
          <w:rFonts w:ascii="Times New Roman" w:hAnsi="Times New Roman"/>
          <w:color w:val="FF0000"/>
          <w:sz w:val="24"/>
          <w:szCs w:val="24"/>
        </w:rPr>
        <w:tab/>
      </w:r>
      <w:r w:rsidR="006E3C4E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</w:rPr>
        <w:t xml:space="preserve">Święta Katarzyna, </w:t>
      </w:r>
      <w:r w:rsidR="00E17264">
        <w:rPr>
          <w:rFonts w:ascii="Times New Roman" w:hAnsi="Times New Roman"/>
        </w:rPr>
        <w:t>6</w:t>
      </w:r>
      <w:r w:rsidR="006E3C4E">
        <w:rPr>
          <w:rFonts w:ascii="Times New Roman" w:hAnsi="Times New Roman"/>
        </w:rPr>
        <w:t xml:space="preserve"> kwietnia 2021</w:t>
      </w:r>
      <w:r>
        <w:rPr>
          <w:rFonts w:ascii="Times New Roman" w:hAnsi="Times New Roman"/>
        </w:rPr>
        <w:t xml:space="preserve"> r.</w:t>
      </w:r>
    </w:p>
    <w:p w14:paraId="6F235E26" w14:textId="77777777" w:rsidR="001B01F5" w:rsidRDefault="001B01F5">
      <w:pPr>
        <w:pStyle w:val="Bezodstpw"/>
        <w:spacing w:line="276" w:lineRule="auto"/>
        <w:rPr>
          <w:rFonts w:ascii="Garamond" w:hAnsi="Garamond"/>
          <w:b/>
          <w:sz w:val="24"/>
          <w:szCs w:val="24"/>
        </w:rPr>
      </w:pPr>
    </w:p>
    <w:p w14:paraId="3ADFBE9B" w14:textId="77777777" w:rsidR="001B01F5" w:rsidRPr="000C1729" w:rsidRDefault="001B01F5">
      <w:pPr>
        <w:spacing w:line="276" w:lineRule="auto"/>
        <w:rPr>
          <w:rFonts w:cs="Times New Roman (Tekst podstawo" w:hint="eastAsia"/>
          <w:b/>
          <w:bCs/>
          <w:smallCaps/>
          <w:sz w:val="32"/>
          <w:szCs w:val="28"/>
          <w:lang w:val="pl-PL"/>
        </w:rPr>
      </w:pPr>
    </w:p>
    <w:p w14:paraId="34A0223E" w14:textId="77777777" w:rsidR="001B01F5" w:rsidRDefault="009A00D5">
      <w:pPr>
        <w:spacing w:line="276" w:lineRule="auto"/>
        <w:jc w:val="center"/>
        <w:rPr>
          <w:rFonts w:cs="Times New Roman (Tekst podstawo" w:hint="eastAsia"/>
          <w:b/>
          <w:bCs/>
          <w:smallCaps/>
          <w:sz w:val="32"/>
          <w:szCs w:val="28"/>
          <w:lang w:val="pl-PL"/>
        </w:rPr>
      </w:pPr>
      <w:r>
        <w:rPr>
          <w:rFonts w:cs="Times New Roman (Tekst podstawo"/>
          <w:b/>
          <w:bCs/>
          <w:smallCaps/>
          <w:sz w:val="32"/>
          <w:szCs w:val="28"/>
          <w:lang w:val="pl-PL"/>
        </w:rPr>
        <w:t>Ogłoszenie o zamówieniu</w:t>
      </w:r>
    </w:p>
    <w:p w14:paraId="7E4E6781" w14:textId="77777777" w:rsidR="001B01F5" w:rsidRDefault="001B01F5">
      <w:pPr>
        <w:spacing w:line="276" w:lineRule="auto"/>
        <w:rPr>
          <w:rFonts w:hint="eastAsia"/>
          <w:lang w:val="pl-PL"/>
        </w:rPr>
      </w:pPr>
    </w:p>
    <w:p w14:paraId="20E5CEE7" w14:textId="77777777" w:rsidR="001B01F5" w:rsidRDefault="009A00D5">
      <w:pPr>
        <w:spacing w:line="276" w:lineRule="auto"/>
        <w:rPr>
          <w:rFonts w:hint="eastAsia"/>
          <w:lang w:val="pl-PL"/>
        </w:rPr>
      </w:pPr>
      <w:r>
        <w:rPr>
          <w:lang w:val="pl-PL"/>
        </w:rPr>
        <w:t>Zamawiający:</w:t>
      </w:r>
    </w:p>
    <w:p w14:paraId="2B3F4451" w14:textId="77777777" w:rsidR="001B01F5" w:rsidRPr="000C1729" w:rsidRDefault="009A00D5">
      <w:pPr>
        <w:spacing w:line="276" w:lineRule="auto"/>
        <w:ind w:left="567"/>
        <w:rPr>
          <w:rFonts w:hint="eastAsia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Zakład Gospodarki Komunalnej sp. z o.o. </w:t>
      </w:r>
      <w:r>
        <w:rPr>
          <w:lang w:val="pl-PL"/>
        </w:rPr>
        <w:t xml:space="preserve">z siedzibą w Świętej Katarzynie, </w:t>
      </w:r>
    </w:p>
    <w:p w14:paraId="352CAD72" w14:textId="77777777" w:rsidR="001B01F5" w:rsidRDefault="009A00D5">
      <w:pPr>
        <w:spacing w:line="276" w:lineRule="auto"/>
        <w:ind w:left="567"/>
        <w:rPr>
          <w:rFonts w:hint="eastAsia"/>
          <w:lang w:val="pl-PL"/>
        </w:rPr>
      </w:pPr>
      <w:r>
        <w:rPr>
          <w:lang w:val="pl-PL"/>
        </w:rPr>
        <w:t xml:space="preserve">adres – ul. Żernicka 17, 55-010 Święta Katarzyna </w:t>
      </w:r>
    </w:p>
    <w:p w14:paraId="0E06B5F9" w14:textId="77777777" w:rsidR="001B01F5" w:rsidRDefault="009A00D5">
      <w:pPr>
        <w:spacing w:line="276" w:lineRule="auto"/>
        <w:ind w:left="567"/>
        <w:rPr>
          <w:rFonts w:hint="eastAsia"/>
          <w:lang w:val="pl-PL"/>
        </w:rPr>
      </w:pPr>
      <w:r>
        <w:rPr>
          <w:lang w:val="pl-PL"/>
        </w:rPr>
        <w:t xml:space="preserve">NIP: 912-13-91-033, REGON: 932127360), </w:t>
      </w:r>
    </w:p>
    <w:p w14:paraId="327FD6D7" w14:textId="77777777" w:rsidR="001B01F5" w:rsidRDefault="009A00D5">
      <w:pPr>
        <w:spacing w:line="276" w:lineRule="auto"/>
        <w:ind w:left="567"/>
        <w:rPr>
          <w:rFonts w:hint="eastAsia"/>
          <w:lang w:val="pl-PL"/>
        </w:rPr>
      </w:pPr>
      <w:r>
        <w:rPr>
          <w:lang w:val="pl-PL"/>
        </w:rPr>
        <w:t xml:space="preserve">zarejestrowana w Sądzie Rejonowym dla Wrocławia-Fabrycznej we Wrocławiu, </w:t>
      </w:r>
    </w:p>
    <w:p w14:paraId="6D61D796" w14:textId="77777777" w:rsidR="001B01F5" w:rsidRDefault="009A00D5">
      <w:pPr>
        <w:spacing w:line="276" w:lineRule="auto"/>
        <w:ind w:left="567"/>
        <w:rPr>
          <w:rFonts w:hint="eastAsia"/>
          <w:lang w:val="pl-PL"/>
        </w:rPr>
      </w:pPr>
      <w:r>
        <w:rPr>
          <w:lang w:val="pl-PL"/>
        </w:rPr>
        <w:t xml:space="preserve">IX Wydział Gospodarczy KRS pod nr. 0000133275 </w:t>
      </w:r>
    </w:p>
    <w:p w14:paraId="5D987B65" w14:textId="77777777" w:rsidR="001B01F5" w:rsidRDefault="009A00D5">
      <w:pPr>
        <w:spacing w:line="276" w:lineRule="auto"/>
        <w:ind w:left="567"/>
        <w:rPr>
          <w:rFonts w:hint="eastAsia"/>
          <w:lang w:val="pl-PL"/>
        </w:rPr>
      </w:pPr>
      <w:r>
        <w:rPr>
          <w:lang w:val="pl-PL"/>
        </w:rPr>
        <w:t>(wysokość kapitału zakładowego: 12.211.500,00 zł)</w:t>
      </w:r>
    </w:p>
    <w:p w14:paraId="3DC2ACBB" w14:textId="77777777" w:rsidR="001B01F5" w:rsidRPr="000C1729" w:rsidRDefault="009A00D5">
      <w:pPr>
        <w:spacing w:line="276" w:lineRule="auto"/>
        <w:ind w:left="567"/>
        <w:rPr>
          <w:rFonts w:hint="eastAsia"/>
          <w:lang w:val="pl-PL"/>
        </w:rPr>
      </w:pPr>
      <w:r>
        <w:rPr>
          <w:lang w:val="pl-PL"/>
        </w:rPr>
        <w:t xml:space="preserve">Adres strony internetowej: </w:t>
      </w:r>
      <w:r w:rsidR="003C5569">
        <w:fldChar w:fldCharType="begin"/>
      </w:r>
      <w:r w:rsidR="003C5569" w:rsidRPr="00205D2C">
        <w:rPr>
          <w:lang w:val="pl-PL"/>
        </w:rPr>
        <w:instrText xml:space="preserve"> HYPERLINK "http://www.zgksiechnice.pl" </w:instrText>
      </w:r>
      <w:r w:rsidR="003C5569">
        <w:rPr>
          <w:rFonts w:hint="eastAsia"/>
        </w:rPr>
        <w:fldChar w:fldCharType="separate"/>
      </w:r>
      <w:r>
        <w:rPr>
          <w:rStyle w:val="Hipercze"/>
          <w:lang w:val="pl-PL"/>
        </w:rPr>
        <w:t>www.zgksiechnice.pl</w:t>
      </w:r>
      <w:r w:rsidR="003C5569">
        <w:rPr>
          <w:rStyle w:val="Hipercze"/>
          <w:lang w:val="pl-PL"/>
        </w:rPr>
        <w:fldChar w:fldCharType="end"/>
      </w:r>
      <w:r>
        <w:rPr>
          <w:lang w:val="pl-PL"/>
        </w:rPr>
        <w:t xml:space="preserve">, </w:t>
      </w:r>
      <w:r w:rsidR="003C5569">
        <w:fldChar w:fldCharType="begin"/>
      </w:r>
      <w:r w:rsidR="003C5569" w:rsidRPr="00205D2C">
        <w:rPr>
          <w:lang w:val="pl-PL"/>
        </w:rPr>
        <w:instrText xml:space="preserve"> HYPERLINK "https://bip.zgksiechnice.pl" </w:instrText>
      </w:r>
      <w:r w:rsidR="003C5569">
        <w:rPr>
          <w:rFonts w:hint="eastAsia"/>
        </w:rPr>
        <w:fldChar w:fldCharType="separate"/>
      </w:r>
      <w:r>
        <w:rPr>
          <w:rStyle w:val="Hipercze"/>
          <w:lang w:val="pl-PL"/>
        </w:rPr>
        <w:t>https://bip.zgksiechnice.pl</w:t>
      </w:r>
      <w:r w:rsidR="003C5569">
        <w:rPr>
          <w:rStyle w:val="Hipercze"/>
          <w:lang w:val="pl-PL"/>
        </w:rPr>
        <w:fldChar w:fldCharType="end"/>
      </w:r>
      <w:r>
        <w:rPr>
          <w:lang w:val="pl-PL"/>
        </w:rPr>
        <w:t xml:space="preserve"> </w:t>
      </w:r>
    </w:p>
    <w:p w14:paraId="70695002" w14:textId="1DCF9205" w:rsidR="001B01F5" w:rsidRPr="003311E1" w:rsidRDefault="009A00D5">
      <w:pPr>
        <w:spacing w:line="276" w:lineRule="auto"/>
        <w:ind w:left="567"/>
        <w:rPr>
          <w:rStyle w:val="Hipercze"/>
          <w:rFonts w:hint="eastAsia"/>
        </w:rPr>
      </w:pPr>
      <w:r w:rsidRPr="003311E1">
        <w:t xml:space="preserve">e-mail: </w:t>
      </w:r>
      <w:hyperlink r:id="rId8" w:history="1">
        <w:r w:rsidRPr="003311E1">
          <w:rPr>
            <w:rStyle w:val="Hipercze"/>
          </w:rPr>
          <w:t>zamowienia@zgksiechnice.pl</w:t>
        </w:r>
      </w:hyperlink>
    </w:p>
    <w:p w14:paraId="3F2179B2" w14:textId="68D26863" w:rsidR="00A614E4" w:rsidRPr="003311E1" w:rsidRDefault="00A614E4">
      <w:pPr>
        <w:spacing w:line="276" w:lineRule="auto"/>
        <w:ind w:left="567"/>
        <w:rPr>
          <w:rFonts w:hint="eastAsia"/>
        </w:rPr>
      </w:pPr>
      <w:r w:rsidRPr="003311E1">
        <w:rPr>
          <w:rStyle w:val="Hipercze"/>
        </w:rPr>
        <w:t>tel.: 71 311 39 33</w:t>
      </w:r>
    </w:p>
    <w:p w14:paraId="132F40E9" w14:textId="77777777" w:rsidR="001B01F5" w:rsidRPr="003311E1" w:rsidRDefault="001B01F5">
      <w:pPr>
        <w:spacing w:line="276" w:lineRule="auto"/>
        <w:rPr>
          <w:rFonts w:hint="eastAsia"/>
        </w:rPr>
      </w:pPr>
    </w:p>
    <w:p w14:paraId="16D9D894" w14:textId="77777777" w:rsidR="001B01F5" w:rsidRDefault="009A00D5">
      <w:pPr>
        <w:rPr>
          <w:rFonts w:hint="eastAsia"/>
          <w:lang w:val="pl-PL"/>
        </w:rPr>
      </w:pPr>
      <w:r>
        <w:rPr>
          <w:lang w:val="pl-PL"/>
        </w:rPr>
        <w:t>ogłasza zamówienie na:</w:t>
      </w:r>
    </w:p>
    <w:p w14:paraId="3E566681" w14:textId="77777777" w:rsidR="001B01F5" w:rsidRDefault="001B01F5">
      <w:pPr>
        <w:spacing w:line="276" w:lineRule="auto"/>
        <w:rPr>
          <w:rFonts w:hint="eastAsia"/>
          <w:lang w:val="pl-PL"/>
        </w:rPr>
      </w:pPr>
    </w:p>
    <w:p w14:paraId="1B907C8A" w14:textId="66FE3BC8" w:rsidR="002811CC" w:rsidRPr="00CA7120" w:rsidRDefault="002811CC" w:rsidP="002811CC">
      <w:pPr>
        <w:pStyle w:val="NormalnyWeb"/>
        <w:shd w:val="clear" w:color="auto" w:fill="FFFFFF"/>
        <w:spacing w:line="276" w:lineRule="auto"/>
        <w:jc w:val="center"/>
        <w:rPr>
          <w:sz w:val="21"/>
          <w:szCs w:val="21"/>
        </w:rPr>
      </w:pPr>
      <w:r w:rsidRPr="00CA7120">
        <w:rPr>
          <w:b/>
          <w:bCs/>
          <w:sz w:val="21"/>
          <w:szCs w:val="21"/>
        </w:rPr>
        <w:t xml:space="preserve">Opracowanie dokumentacji projektowej </w:t>
      </w:r>
      <w:r>
        <w:rPr>
          <w:b/>
          <w:bCs/>
          <w:sz w:val="21"/>
          <w:szCs w:val="21"/>
        </w:rPr>
        <w:t>rozbudowy</w:t>
      </w:r>
      <w:r w:rsidRPr="00CA7120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budynku Zakładu Gospodarki Komunalnej sp. z o.o.</w:t>
      </w:r>
      <w:r>
        <w:rPr>
          <w:b/>
          <w:bCs/>
          <w:sz w:val="21"/>
          <w:szCs w:val="21"/>
        </w:rPr>
        <w:br/>
        <w:t>z siedzibą w Świętej Katarzynie</w:t>
      </w:r>
    </w:p>
    <w:p w14:paraId="11749B34" w14:textId="77777777" w:rsidR="001B01F5" w:rsidRDefault="001B01F5">
      <w:pPr>
        <w:spacing w:line="276" w:lineRule="auto"/>
        <w:jc w:val="both"/>
        <w:rPr>
          <w:rFonts w:hint="eastAsia"/>
          <w:b/>
          <w:bCs/>
          <w:lang w:val="pl-PL"/>
        </w:rPr>
      </w:pPr>
    </w:p>
    <w:p w14:paraId="4172DDB3" w14:textId="03090DCC" w:rsidR="001B01F5" w:rsidRDefault="009A00D5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 xml:space="preserve">Niniejsze postępowanie jest prowadzone w trybie </w:t>
      </w:r>
      <w:r w:rsidR="000C1729">
        <w:t>zapytania ofertowego</w:t>
      </w:r>
      <w:r>
        <w:t xml:space="preserve"> na podstawie </w:t>
      </w:r>
      <w:r>
        <w:rPr>
          <w:i/>
          <w:color w:val="000000"/>
        </w:rPr>
        <w:t>Regulaminu udzielania zamówień publicznych w Zakładzie Gospodarki Komunalnej w Świętej Katarzynie</w:t>
      </w:r>
      <w:r w:rsidR="00E338EF">
        <w:rPr>
          <w:color w:val="000000"/>
        </w:rPr>
        <w:t xml:space="preserve">, </w:t>
      </w:r>
      <w:r>
        <w:rPr>
          <w:color w:val="000000"/>
        </w:rPr>
        <w:t xml:space="preserve">zwanym w dalszej części </w:t>
      </w:r>
      <w:r>
        <w:rPr>
          <w:i/>
          <w:iCs/>
          <w:color w:val="000000"/>
        </w:rPr>
        <w:t>Regulaminem</w:t>
      </w:r>
      <w:r>
        <w:rPr>
          <w:color w:val="000000"/>
        </w:rPr>
        <w:t xml:space="preserve">. Postępowanie prowadzone jest bez stosowania przepisów ustawy Prawo zamówień publicznych z dnia 11 września 2019 r. (dz. U. z 2019, poz. 2019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 zwanej dalej </w:t>
      </w:r>
      <w:r>
        <w:rPr>
          <w:i/>
          <w:iCs/>
          <w:color w:val="000000"/>
        </w:rPr>
        <w:t xml:space="preserve">ustawą </w:t>
      </w:r>
      <w:proofErr w:type="spellStart"/>
      <w:r>
        <w:rPr>
          <w:i/>
          <w:iCs/>
          <w:color w:val="000000"/>
        </w:rPr>
        <w:t>Pzp</w:t>
      </w:r>
      <w:proofErr w:type="spellEnd"/>
      <w:r>
        <w:rPr>
          <w:color w:val="000000"/>
        </w:rPr>
        <w:t>, z zachowaniem zasad w niej określonych.</w:t>
      </w:r>
    </w:p>
    <w:p w14:paraId="6EB004A0" w14:textId="0A7483EA" w:rsidR="001B01F5" w:rsidRDefault="009A00D5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rPr>
          <w:color w:val="000000"/>
        </w:rPr>
        <w:t>Postępowanie w zakresie komunikacji między zamawiającym a Wykonawcami prowadzone jest przy użyciu środków komunikacji elektronicznej</w:t>
      </w:r>
      <w:r w:rsidR="000C1729" w:rsidRPr="000C1729">
        <w:rPr>
          <w:color w:val="000000"/>
        </w:rPr>
        <w:t xml:space="preserve"> </w:t>
      </w:r>
      <w:r w:rsidR="000C1729">
        <w:rPr>
          <w:color w:val="000000"/>
        </w:rPr>
        <w:t>za pomocą poczty elektronicznej, email: zamowienia@zgksiechnice.pl</w:t>
      </w:r>
    </w:p>
    <w:p w14:paraId="71AE5DD7" w14:textId="7114BAB6" w:rsidR="001B01F5" w:rsidRDefault="009A00D5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We wszelkiej korespondencji związanej z niniejszym postępowaniem Zamawiający i Wykonawcy posługują się numerem ogłoszenia (</w:t>
      </w:r>
      <w:r w:rsidR="003311E1">
        <w:rPr>
          <w:color w:val="000000"/>
        </w:rPr>
        <w:t>ZGK/1/ZP/</w:t>
      </w:r>
      <w:r w:rsidR="006E3C4E">
        <w:rPr>
          <w:color w:val="000000"/>
        </w:rPr>
        <w:t>U/</w:t>
      </w:r>
      <w:r w:rsidR="003311E1">
        <w:rPr>
          <w:color w:val="000000"/>
        </w:rPr>
        <w:t>2021</w:t>
      </w:r>
      <w:r w:rsidR="00AD6B5F">
        <w:rPr>
          <w:color w:val="000000"/>
        </w:rPr>
        <w:t>-PU</w:t>
      </w:r>
      <w:r>
        <w:rPr>
          <w:color w:val="000000"/>
        </w:rPr>
        <w:t>).</w:t>
      </w:r>
    </w:p>
    <w:p w14:paraId="0F6910D4" w14:textId="2C0AB538" w:rsidR="001B01F5" w:rsidRDefault="009A00D5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Dokumenty, oświadczenia lub elektroniczne kopie dokumentów lub oświadczeń składane są przez Wykonawcę za pomocą poczty elektronicznej, na adres email: zamowienia@zgksiechnice.pl </w:t>
      </w:r>
    </w:p>
    <w:p w14:paraId="4CB76065" w14:textId="67671E17" w:rsidR="001B01F5" w:rsidRDefault="009A00D5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Zamawiający nie przewiduje sposobu komunikowania się z Wykonawcami w inny sposób niż przy użyciu środków komunikacji elektronicznej.</w:t>
      </w:r>
    </w:p>
    <w:p w14:paraId="47A5EB77" w14:textId="77777777" w:rsidR="00E338EF" w:rsidRPr="002811CC" w:rsidRDefault="00E338EF" w:rsidP="00AD6B5F">
      <w:pPr>
        <w:spacing w:line="276" w:lineRule="auto"/>
        <w:jc w:val="both"/>
        <w:rPr>
          <w:rFonts w:hint="eastAsia"/>
          <w:color w:val="000000"/>
          <w:lang w:val="pl-PL"/>
        </w:rPr>
      </w:pPr>
    </w:p>
    <w:p w14:paraId="31F9D231" w14:textId="77777777" w:rsidR="001B01F5" w:rsidRDefault="009A00D5">
      <w:pPr>
        <w:pStyle w:val="Akapitzlist"/>
        <w:spacing w:line="276" w:lineRule="auto"/>
        <w:ind w:left="426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Opis przedmiotu zamówienia</w:t>
      </w:r>
    </w:p>
    <w:p w14:paraId="4A5606BE" w14:textId="18156F77" w:rsidR="001B01F5" w:rsidRDefault="000C1729" w:rsidP="000C1729">
      <w:pPr>
        <w:pStyle w:val="Akapitzlist"/>
        <w:numPr>
          <w:ilvl w:val="0"/>
          <w:numId w:val="2"/>
        </w:numPr>
        <w:spacing w:line="276" w:lineRule="auto"/>
        <w:jc w:val="both"/>
      </w:pPr>
      <w:r>
        <w:t>Szczegółowy opis przedmiotu zamówienia zawarty został w załączniku nr 2 do niniejszego ogłoszenia pn. „Wytyczne do opracowania dokumentacji”.</w:t>
      </w:r>
    </w:p>
    <w:p w14:paraId="04F0EDD3" w14:textId="024DF529" w:rsidR="001B01F5" w:rsidRDefault="009A00D5">
      <w:pPr>
        <w:pStyle w:val="Akapitzlist"/>
        <w:numPr>
          <w:ilvl w:val="0"/>
          <w:numId w:val="2"/>
        </w:numPr>
        <w:spacing w:line="276" w:lineRule="auto"/>
        <w:jc w:val="both"/>
      </w:pPr>
      <w:r>
        <w:t>Szczegółowe warunki udziału w postępowaniu, warunki realizacji i opis przedmiotu zamówienia zawarte są w Opisie przedmiotu zamówienia (OPZ) oraz Projekcie Umowy, stanowiące załącznik do niniejszego ogłoszenia i zamieszczone na stronie internetowej Zamawiającego.</w:t>
      </w:r>
    </w:p>
    <w:p w14:paraId="29E07C37" w14:textId="77777777" w:rsidR="001B01F5" w:rsidRPr="000C1729" w:rsidRDefault="001B01F5">
      <w:pPr>
        <w:autoSpaceDE w:val="0"/>
        <w:spacing w:line="360" w:lineRule="auto"/>
        <w:ind w:left="360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14:paraId="240A052D" w14:textId="77777777" w:rsidR="001B01F5" w:rsidRDefault="009A00D5">
      <w:pPr>
        <w:autoSpaceDE w:val="0"/>
        <w:spacing w:line="360" w:lineRule="auto"/>
        <w:ind w:left="360"/>
        <w:rPr>
          <w:rFonts w:hint="eastAsia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WARUNKI UDZIAŁU W POSTĘPOWANIU: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F7555DB" w14:textId="0DF879B7" w:rsidR="001B01F5" w:rsidRDefault="009A00D5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O udzielenie zamówienia mogą ubiegać się wykonawcy, którzy nie podlegają wykluczeniu na </w:t>
      </w:r>
      <w:r w:rsidR="000C1729">
        <w:t>z postępowania</w:t>
      </w:r>
      <w:r>
        <w:t xml:space="preserve"> oraz spełniają określone przez Zamawiającego warunki udziału w postępowaniu określone przez Zamawiającego w ogłoszeniu o zamówieniu.</w:t>
      </w:r>
    </w:p>
    <w:p w14:paraId="436B897A" w14:textId="77777777" w:rsidR="001B01F5" w:rsidRDefault="009A00D5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Zamawiający wymaga wykazania przez Wykonawcę spełnienia warunków w zakresie zdolności technicznej lub zawodowej. Wykonawca spełni warunek, jeżeli: </w:t>
      </w:r>
    </w:p>
    <w:p w14:paraId="27796EF1" w14:textId="7329C182" w:rsidR="00C30BCE" w:rsidRPr="00C30BCE" w:rsidRDefault="009A00D5" w:rsidP="00C30BCE">
      <w:pPr>
        <w:pStyle w:val="siwz"/>
        <w:numPr>
          <w:ilvl w:val="0"/>
          <w:numId w:val="5"/>
        </w:numPr>
        <w:spacing w:line="276" w:lineRule="auto"/>
        <w:rPr>
          <w:bCs w:val="0"/>
          <w:szCs w:val="24"/>
        </w:rPr>
      </w:pPr>
      <w:r>
        <w:rPr>
          <w:bCs w:val="0"/>
          <w:szCs w:val="24"/>
        </w:rPr>
        <w:t xml:space="preserve">wykaże się doświadczeniem w realizacji w ciągu ostatnich 3 lat przed upływem terminu składania ofert, a jeżeli okres prowadzenia działalności jest krótszy - w tym okresie, zrealizował należycie minimum </w:t>
      </w:r>
      <w:bookmarkStart w:id="0" w:name="_Hlk63685280"/>
      <w:r>
        <w:rPr>
          <w:bCs w:val="0"/>
          <w:szCs w:val="24"/>
        </w:rPr>
        <w:t xml:space="preserve">1 zamówienie polegające na opracowaniu dokumentacji projektowo-kosztorysowej budowy, przebudowy, remontu </w:t>
      </w:r>
      <w:r w:rsidR="00AD6B5F">
        <w:rPr>
          <w:bCs w:val="0"/>
          <w:szCs w:val="24"/>
        </w:rPr>
        <w:t xml:space="preserve">budynku </w:t>
      </w:r>
      <w:r w:rsidR="00C30BCE" w:rsidRPr="00C30BCE">
        <w:rPr>
          <w:bCs w:val="0"/>
          <w:szCs w:val="24"/>
        </w:rPr>
        <w:t xml:space="preserve">o powierzchni zabudowy min. </w:t>
      </w:r>
      <w:r w:rsidR="00073611">
        <w:rPr>
          <w:bCs w:val="0"/>
          <w:szCs w:val="24"/>
        </w:rPr>
        <w:t>1</w:t>
      </w:r>
      <w:r w:rsidR="00C30BCE" w:rsidRPr="00C30BCE">
        <w:rPr>
          <w:bCs w:val="0"/>
          <w:szCs w:val="24"/>
        </w:rPr>
        <w:t>00</w:t>
      </w:r>
      <w:r w:rsidR="00C30BCE">
        <w:rPr>
          <w:bCs w:val="0"/>
          <w:szCs w:val="24"/>
        </w:rPr>
        <w:t xml:space="preserve"> </w:t>
      </w:r>
      <w:r w:rsidR="00C30BCE" w:rsidRPr="00C30BCE">
        <w:rPr>
          <w:bCs w:val="0"/>
          <w:szCs w:val="24"/>
        </w:rPr>
        <w:t>m</w:t>
      </w:r>
      <w:r w:rsidR="00C30BCE" w:rsidRPr="00C30BCE">
        <w:rPr>
          <w:bCs w:val="0"/>
          <w:szCs w:val="24"/>
          <w:vertAlign w:val="superscript"/>
        </w:rPr>
        <w:t>2</w:t>
      </w:r>
      <w:r w:rsidR="00C30BCE">
        <w:rPr>
          <w:bCs w:val="0"/>
          <w:szCs w:val="24"/>
        </w:rPr>
        <w:t>.</w:t>
      </w:r>
    </w:p>
    <w:p w14:paraId="0F85DBC6" w14:textId="78A1DA21" w:rsidR="001B01F5" w:rsidRDefault="001B01F5" w:rsidP="00073611">
      <w:pPr>
        <w:pStyle w:val="siwz"/>
        <w:spacing w:line="276" w:lineRule="auto"/>
        <w:ind w:left="1211"/>
        <w:rPr>
          <w:bCs w:val="0"/>
          <w:szCs w:val="24"/>
        </w:rPr>
      </w:pPr>
    </w:p>
    <w:bookmarkEnd w:id="0"/>
    <w:p w14:paraId="1D4CF53A" w14:textId="77777777" w:rsidR="001B01F5" w:rsidRDefault="009A00D5">
      <w:pPr>
        <w:pStyle w:val="siwz"/>
        <w:spacing w:line="276" w:lineRule="auto"/>
        <w:ind w:left="1287"/>
        <w:rPr>
          <w:bCs w:val="0"/>
          <w:szCs w:val="24"/>
        </w:rPr>
      </w:pPr>
      <w:r>
        <w:rPr>
          <w:bCs w:val="0"/>
          <w:szCs w:val="24"/>
        </w:rPr>
        <w:t>UWAGA: Jeżeli Wykonawca wykazuje doświadczenie nabyte w ramach kontraktu (zamówienia/umowy) realizowanego  przez wykonawców wspólnie ubiegających się o udzielenie zamówienia (konsorcjum), Zamawiający nie dopuszcza by Wykonawca polegał na doświadczeniu grupy wykonawców, której był członkiem, jeżeli faktycznie i konkretnie nie wykonywał wykazywanego zakresu prac. Zamawiający zastrzega możliwość zwrócenia się do wykonawcy o wyjaśnienia w zakresie faktycznie konkretnie wykonywanego zakresu prac oraz przedstawienia stosownych dowodów np. umowy konsorcjum, z której wynika zakres obowiązków czy wystawionych przez wykonawcę faktur.</w:t>
      </w:r>
    </w:p>
    <w:p w14:paraId="70EB3CDA" w14:textId="77777777" w:rsidR="00C30BCE" w:rsidRDefault="00C30BCE" w:rsidP="00C30BCE">
      <w:pPr>
        <w:pStyle w:val="siwz"/>
        <w:numPr>
          <w:ilvl w:val="0"/>
          <w:numId w:val="5"/>
        </w:numPr>
        <w:spacing w:line="276" w:lineRule="auto"/>
        <w:rPr>
          <w:bCs w:val="0"/>
          <w:szCs w:val="24"/>
        </w:rPr>
      </w:pPr>
      <w:r>
        <w:rPr>
          <w:bCs w:val="0"/>
          <w:szCs w:val="24"/>
        </w:rPr>
        <w:t xml:space="preserve">dysponuje osobami zdolnymi do wykonania zamówienia, które będą uczestniczyć </w:t>
      </w:r>
      <w:r>
        <w:rPr>
          <w:bCs w:val="0"/>
          <w:szCs w:val="24"/>
        </w:rPr>
        <w:br/>
        <w:t>w wykonywaniu zamówienia wraz z informacjami na temat ich kwalifikacji zawodowych, doświadczenia niezbędnego do wykonania zamówienia, a także zakresu wykonywanych przez nie czynności oraz informacji o podstawie do dysponowania tymi osobami.</w:t>
      </w:r>
    </w:p>
    <w:p w14:paraId="0B8A5E86" w14:textId="77777777" w:rsidR="00C30BCE" w:rsidRDefault="00C30BCE" w:rsidP="00C30BCE">
      <w:pPr>
        <w:pStyle w:val="siwz"/>
        <w:spacing w:line="276" w:lineRule="auto"/>
        <w:ind w:left="1211"/>
        <w:rPr>
          <w:bCs w:val="0"/>
          <w:szCs w:val="24"/>
        </w:rPr>
      </w:pPr>
      <w:r>
        <w:rPr>
          <w:bCs w:val="0"/>
          <w:szCs w:val="24"/>
        </w:rPr>
        <w:t>Określenie osób, których dotyczy obowiązek wykazania przez Wykonawcę:</w:t>
      </w:r>
    </w:p>
    <w:p w14:paraId="51E9BDB7" w14:textId="3D2DB902" w:rsidR="00073611" w:rsidRPr="00073611" w:rsidRDefault="00C30BCE" w:rsidP="00073611">
      <w:pPr>
        <w:pStyle w:val="siwz"/>
        <w:numPr>
          <w:ilvl w:val="0"/>
          <w:numId w:val="6"/>
        </w:numPr>
        <w:spacing w:line="276" w:lineRule="auto"/>
        <w:rPr>
          <w:szCs w:val="24"/>
        </w:rPr>
      </w:pPr>
      <w:bookmarkStart w:id="1" w:name="_Hlk63684826"/>
      <w:bookmarkStart w:id="2" w:name="_Hlk63685392"/>
      <w:r>
        <w:rPr>
          <w:szCs w:val="24"/>
        </w:rPr>
        <w:t>Projektantem wiodącym</w:t>
      </w:r>
      <w:r w:rsidRPr="00D77E68">
        <w:rPr>
          <w:szCs w:val="24"/>
        </w:rPr>
        <w:t xml:space="preserve"> pełniącym także funkcję Koordynatora, tj. </w:t>
      </w:r>
      <w:r w:rsidRPr="001A65E7">
        <w:rPr>
          <w:szCs w:val="24"/>
        </w:rPr>
        <w:t>specjalistą posiadającym</w:t>
      </w:r>
      <w:r w:rsidR="00073611">
        <w:rPr>
          <w:szCs w:val="24"/>
        </w:rPr>
        <w:t xml:space="preserve"> </w:t>
      </w:r>
      <w:r w:rsidR="00073611" w:rsidRPr="00073611">
        <w:rPr>
          <w:szCs w:val="24"/>
        </w:rPr>
        <w:t>uprawnienia do projektowania w specjalności architektonicznej bez ograniczeń</w:t>
      </w:r>
      <w:r w:rsidR="00073611">
        <w:rPr>
          <w:szCs w:val="24"/>
        </w:rPr>
        <w:t xml:space="preserve"> </w:t>
      </w:r>
      <w:r w:rsidR="00073611" w:rsidRPr="009C03C3">
        <w:rPr>
          <w:szCs w:val="24"/>
        </w:rPr>
        <w:t>lub odpowiadające im uprawnienia wydane przed 11.07.2003 r.</w:t>
      </w:r>
      <w:r w:rsidR="00073611">
        <w:rPr>
          <w:szCs w:val="24"/>
        </w:rPr>
        <w:t>,</w:t>
      </w:r>
    </w:p>
    <w:p w14:paraId="71B003BF" w14:textId="18BA2EB0" w:rsidR="00073611" w:rsidRDefault="00073611" w:rsidP="00073611">
      <w:pPr>
        <w:pStyle w:val="siwz"/>
        <w:numPr>
          <w:ilvl w:val="0"/>
          <w:numId w:val="6"/>
        </w:numPr>
        <w:spacing w:line="276" w:lineRule="auto"/>
        <w:rPr>
          <w:szCs w:val="24"/>
        </w:rPr>
      </w:pPr>
      <w:r>
        <w:rPr>
          <w:szCs w:val="24"/>
        </w:rPr>
        <w:t xml:space="preserve">Zespołem projektowym, w </w:t>
      </w:r>
      <w:proofErr w:type="gramStart"/>
      <w:r w:rsidR="002811CC">
        <w:rPr>
          <w:szCs w:val="24"/>
        </w:rPr>
        <w:t>skład</w:t>
      </w:r>
      <w:proofErr w:type="gramEnd"/>
      <w:r>
        <w:rPr>
          <w:szCs w:val="24"/>
        </w:rPr>
        <w:t xml:space="preserve"> którego wchodzą osoby posiadające:</w:t>
      </w:r>
    </w:p>
    <w:p w14:paraId="6C05DBA3" w14:textId="1CECA2C9" w:rsidR="00073611" w:rsidRDefault="00073611" w:rsidP="00073611">
      <w:pPr>
        <w:pStyle w:val="siwz"/>
        <w:spacing w:line="276" w:lineRule="auto"/>
        <w:ind w:left="1647"/>
        <w:rPr>
          <w:szCs w:val="24"/>
        </w:rPr>
      </w:pPr>
      <w:r>
        <w:rPr>
          <w:szCs w:val="24"/>
        </w:rPr>
        <w:t xml:space="preserve">- </w:t>
      </w:r>
      <w:r w:rsidRPr="00073611">
        <w:rPr>
          <w:szCs w:val="24"/>
        </w:rPr>
        <w:t>uprawnienia do projektowania w specjalności konstrukcyjno-budowlanej bez ograniczeń</w:t>
      </w:r>
      <w:r>
        <w:rPr>
          <w:szCs w:val="24"/>
        </w:rPr>
        <w:t xml:space="preserve"> </w:t>
      </w:r>
      <w:r w:rsidRPr="009C03C3">
        <w:rPr>
          <w:szCs w:val="24"/>
        </w:rPr>
        <w:t>lub odpowiadające im uprawnienia wydane przed 11.07.2003 r.</w:t>
      </w:r>
      <w:r>
        <w:rPr>
          <w:szCs w:val="24"/>
        </w:rPr>
        <w:t>,</w:t>
      </w:r>
      <w:r w:rsidRPr="00073611">
        <w:rPr>
          <w:szCs w:val="24"/>
        </w:rPr>
        <w:t xml:space="preserve"> </w:t>
      </w:r>
    </w:p>
    <w:p w14:paraId="6220436D" w14:textId="5DFA2A42" w:rsidR="00073611" w:rsidRDefault="00073611" w:rsidP="00073611">
      <w:pPr>
        <w:pStyle w:val="siwz"/>
        <w:spacing w:line="276" w:lineRule="auto"/>
        <w:ind w:left="1647"/>
        <w:rPr>
          <w:szCs w:val="24"/>
        </w:rPr>
      </w:pPr>
      <w:r>
        <w:rPr>
          <w:szCs w:val="24"/>
        </w:rPr>
        <w:t xml:space="preserve">- </w:t>
      </w:r>
      <w:r w:rsidRPr="00073611">
        <w:rPr>
          <w:szCs w:val="24"/>
        </w:rPr>
        <w:t>uprawnienia do projektowania w specjalności instalacyjnej w zakresie sieci, instalacji i urządzeń cieplnych, wentylacyjnych, gazowych, wodociągowych i kanalizacyjnych bez ograniczeń</w:t>
      </w:r>
      <w:r>
        <w:rPr>
          <w:szCs w:val="24"/>
        </w:rPr>
        <w:t xml:space="preserve"> </w:t>
      </w:r>
      <w:r w:rsidRPr="009C03C3">
        <w:rPr>
          <w:szCs w:val="24"/>
        </w:rPr>
        <w:t>lub odpowiadające im uprawnienia wydane przed 11.07.2003 r.</w:t>
      </w:r>
      <w:r>
        <w:rPr>
          <w:szCs w:val="24"/>
        </w:rPr>
        <w:t>,</w:t>
      </w:r>
    </w:p>
    <w:p w14:paraId="5A8577D9" w14:textId="399DCF55" w:rsidR="00073611" w:rsidRPr="00073611" w:rsidRDefault="00073611" w:rsidP="002811CC">
      <w:pPr>
        <w:pStyle w:val="siwz"/>
        <w:spacing w:line="276" w:lineRule="auto"/>
        <w:ind w:left="1647"/>
        <w:rPr>
          <w:szCs w:val="24"/>
        </w:rPr>
      </w:pPr>
      <w:r>
        <w:rPr>
          <w:szCs w:val="24"/>
        </w:rPr>
        <w:lastRenderedPageBreak/>
        <w:t xml:space="preserve">- </w:t>
      </w:r>
      <w:r w:rsidRPr="00073611">
        <w:rPr>
          <w:szCs w:val="24"/>
        </w:rPr>
        <w:t>uprawnienia do projektowania w specjalności instalacyjnej w zakresie sieci, instalacji i urządzeń elektrycznych i elektroenergetycznych bez ograniczeń</w:t>
      </w:r>
      <w:r>
        <w:rPr>
          <w:szCs w:val="24"/>
        </w:rPr>
        <w:t xml:space="preserve"> </w:t>
      </w:r>
      <w:r w:rsidRPr="009C03C3">
        <w:rPr>
          <w:szCs w:val="24"/>
        </w:rPr>
        <w:t>lub odpowiadające im uprawnienia wydane przed 11.07.2003 r.</w:t>
      </w:r>
      <w:r>
        <w:rPr>
          <w:szCs w:val="24"/>
        </w:rPr>
        <w:t>,</w:t>
      </w:r>
    </w:p>
    <w:bookmarkEnd w:id="1"/>
    <w:bookmarkEnd w:id="2"/>
    <w:p w14:paraId="2BB2D3C6" w14:textId="77777777" w:rsidR="001B01F5" w:rsidRDefault="009A00D5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Zamawiający może na każdym etapie postępowania uznać, że wykonawca nie posiada wymaganych zdolności, jeżeli posiadanie przez wykonawcę sprzecznych interesów, </w:t>
      </w:r>
      <w:r>
        <w:br/>
        <w:t>w szczególności zaangażowanie zasobów technicznych lub zawodowych wykonawcy w inne przedsięwzięcia gospodarcze wykonawcy może mieć negatywny wpływ na realizację zamówienia.</w:t>
      </w:r>
    </w:p>
    <w:p w14:paraId="06731E76" w14:textId="77777777" w:rsidR="001B01F5" w:rsidRDefault="009A00D5">
      <w:pPr>
        <w:pStyle w:val="Akapitzlist"/>
        <w:numPr>
          <w:ilvl w:val="0"/>
          <w:numId w:val="4"/>
        </w:numPr>
        <w:spacing w:line="276" w:lineRule="auto"/>
        <w:jc w:val="both"/>
      </w:pPr>
      <w:r>
        <w:t>Z postępowania o udzielenie zamówienia wyklucza się̨ Wykonawcę:</w:t>
      </w:r>
    </w:p>
    <w:p w14:paraId="09644BF1" w14:textId="77777777" w:rsidR="001B01F5" w:rsidRDefault="009A00D5">
      <w:pPr>
        <w:pStyle w:val="Akapitzlist"/>
        <w:numPr>
          <w:ilvl w:val="2"/>
          <w:numId w:val="7"/>
        </w:numPr>
        <w:autoSpaceDE w:val="0"/>
        <w:spacing w:before="0" w:after="0" w:line="276" w:lineRule="auto"/>
        <w:ind w:left="993"/>
        <w:jc w:val="both"/>
        <w:rPr>
          <w:color w:val="000000"/>
        </w:rPr>
      </w:pPr>
      <w:r>
        <w:rPr>
          <w:color w:val="000000"/>
        </w:rPr>
        <w:t>który nie spełnia warunków udziału w postępowaniu;</w:t>
      </w:r>
    </w:p>
    <w:p w14:paraId="67C2236E" w14:textId="77777777" w:rsidR="001B01F5" w:rsidRDefault="009A00D5">
      <w:pPr>
        <w:pStyle w:val="Akapitzlist"/>
        <w:numPr>
          <w:ilvl w:val="2"/>
          <w:numId w:val="7"/>
        </w:numPr>
        <w:autoSpaceDE w:val="0"/>
        <w:spacing w:before="0" w:after="0" w:line="276" w:lineRule="auto"/>
        <w:ind w:left="993"/>
        <w:jc w:val="both"/>
        <w:rPr>
          <w:color w:val="000000"/>
        </w:rPr>
      </w:pPr>
      <w:r>
        <w:rPr>
          <w:color w:val="000000"/>
        </w:rPr>
        <w:t xml:space="preserve">który w sposób zawiniony poważnie naruszył obowiązki zawodowe, co podważa jego uczciwość, w szczególności, gdy wykonawca w wyniku zamierzonego działania lub rażącego niedbalstwa nie wykonał lub nienależycie wykonał zamówienie, co zamawiający jest w stanie wykazać za pomocą stosownych dowodów; </w:t>
      </w:r>
    </w:p>
    <w:p w14:paraId="1DD62CB9" w14:textId="77777777" w:rsidR="001B01F5" w:rsidRDefault="009A00D5">
      <w:pPr>
        <w:pStyle w:val="Akapitzlist"/>
        <w:numPr>
          <w:ilvl w:val="2"/>
          <w:numId w:val="7"/>
        </w:numPr>
        <w:autoSpaceDE w:val="0"/>
        <w:spacing w:before="0" w:after="0" w:line="276" w:lineRule="auto"/>
        <w:ind w:left="993"/>
        <w:jc w:val="both"/>
      </w:pPr>
      <w:r>
        <w:rPr>
          <w:color w:val="000000"/>
        </w:rPr>
        <w:t xml:space="preserve">który, z przyczyn leżących po jego stronie, w znacznym stopniu lub zakresie nie wykonał lub nienależycie wykonał albo długotrwale nienależycie wykonywał, istotne zobowiązanie wynikające z wcześniejszej umowy w sprawie zamówienia </w:t>
      </w:r>
      <w:r>
        <w:t>publicznego lub umowy koncesji, co doprowadziło do wypowiedzenia lub odstąpienia od umowy, odszkodowania, wykonania zastępczego lub realizacji uprawnień z tytułu rękojmi za wady;</w:t>
      </w:r>
    </w:p>
    <w:p w14:paraId="3C7E6F0D" w14:textId="77777777" w:rsidR="001B01F5" w:rsidRDefault="009A00D5">
      <w:pPr>
        <w:pStyle w:val="Akapitzlist"/>
        <w:numPr>
          <w:ilvl w:val="2"/>
          <w:numId w:val="7"/>
        </w:numPr>
        <w:autoSpaceDE w:val="0"/>
        <w:spacing w:before="0" w:after="0" w:line="276" w:lineRule="auto"/>
        <w:ind w:left="993"/>
        <w:jc w:val="both"/>
      </w:pPr>
      <w:r>
        <w:t>który w wyniku zamierzonego działania lub rażącego niedbalstwa wprowadził zamawiającego w błąd przy przedstawianiu informacji, że nie podlega wykluczeniu, spełnia warunki udziału w postępowaniu,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59772841" w14:textId="77777777" w:rsidR="001B01F5" w:rsidRDefault="009A00D5">
      <w:pPr>
        <w:pStyle w:val="Akapitzlist"/>
        <w:numPr>
          <w:ilvl w:val="2"/>
          <w:numId w:val="7"/>
        </w:numPr>
        <w:autoSpaceDE w:val="0"/>
        <w:spacing w:before="0" w:after="0" w:line="276" w:lineRule="auto"/>
        <w:ind w:left="993"/>
        <w:jc w:val="both"/>
      </w:pPr>
      <w:r>
        <w:t xml:space="preserve">który bezprawnie wpływał lub próbował wpływać na czynności zamawiającego lub próbował pozyskać lub pozyskał informacje poufne, mogące dać mu przewagę w postępowaniu </w:t>
      </w:r>
      <w:r>
        <w:br/>
        <w:t>o udzielenie zamówienia;</w:t>
      </w:r>
    </w:p>
    <w:p w14:paraId="4B5019FB" w14:textId="77777777" w:rsidR="001B01F5" w:rsidRDefault="009A00D5">
      <w:pPr>
        <w:pStyle w:val="Akapitzlist"/>
        <w:numPr>
          <w:ilvl w:val="2"/>
          <w:numId w:val="7"/>
        </w:numPr>
        <w:autoSpaceDE w:val="0"/>
        <w:spacing w:before="0" w:after="0" w:line="276" w:lineRule="auto"/>
        <w:ind w:left="993"/>
        <w:jc w:val="both"/>
      </w:pPr>
      <w:r>
        <w:t xml:space="preserve">który w wyniku lekkomyślności lub niedbalstwa przedstawił informacje wprowadzające </w:t>
      </w:r>
      <w:r>
        <w:br/>
        <w:t xml:space="preserve">w błąd, co mogło mieć istotny wpływ na decyzje podejmowane przez zamawiającego </w:t>
      </w:r>
      <w:r>
        <w:br/>
        <w:t>w postępowaniu o udzielenie zamówienia.</w:t>
      </w:r>
    </w:p>
    <w:p w14:paraId="5B01A040" w14:textId="77777777" w:rsidR="001B01F5" w:rsidRPr="000C1729" w:rsidRDefault="001B01F5">
      <w:pPr>
        <w:spacing w:line="276" w:lineRule="auto"/>
        <w:jc w:val="both"/>
        <w:rPr>
          <w:rFonts w:hint="eastAsia"/>
          <w:lang w:val="pl-PL"/>
        </w:rPr>
      </w:pPr>
    </w:p>
    <w:p w14:paraId="686DB0EE" w14:textId="77777777" w:rsidR="001B01F5" w:rsidRDefault="001B01F5">
      <w:pPr>
        <w:autoSpaceDE w:val="0"/>
        <w:spacing w:line="360" w:lineRule="auto"/>
        <w:ind w:left="360"/>
        <w:rPr>
          <w:rFonts w:ascii="Arial" w:hAnsi="Arial" w:cs="Arial"/>
          <w:b/>
          <w:bCs/>
          <w:color w:val="000000"/>
          <w:sz w:val="20"/>
          <w:szCs w:val="20"/>
          <w:u w:val="single"/>
          <w:lang w:val="pl-PL"/>
        </w:rPr>
      </w:pPr>
    </w:p>
    <w:p w14:paraId="53299A10" w14:textId="77777777" w:rsidR="001B01F5" w:rsidRPr="000C1729" w:rsidRDefault="009A00D5">
      <w:pPr>
        <w:autoSpaceDE w:val="0"/>
        <w:spacing w:line="360" w:lineRule="auto"/>
        <w:ind w:left="360"/>
        <w:rPr>
          <w:rFonts w:hint="eastAsia"/>
          <w:lang w:val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pl-PL"/>
        </w:rPr>
        <w:t>OPIS SPOSOBU PRZYGOTOWANIA I OCENY OFERT</w:t>
      </w:r>
      <w:r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:</w:t>
      </w:r>
    </w:p>
    <w:p w14:paraId="1D512F3A" w14:textId="5A36AEF0" w:rsidR="001B01F5" w:rsidRDefault="009A00D5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Ofertę wraz z wymaganymi załącznikami należy złożyć w terminie do dnia: </w:t>
      </w:r>
      <w:r w:rsidR="00073611">
        <w:t>16</w:t>
      </w:r>
      <w:r>
        <w:t xml:space="preserve"> kwietnia 2021 r, do godz. 10:00. Wykonawca składa ofertę za pośrednictwem </w:t>
      </w:r>
      <w:r>
        <w:rPr>
          <w:color w:val="000000"/>
        </w:rPr>
        <w:t xml:space="preserve">poczty elektronicznej na adres email: </w:t>
      </w:r>
      <w:hyperlink r:id="rId9" w:history="1">
        <w:r>
          <w:rPr>
            <w:rStyle w:val="Hipercze"/>
          </w:rPr>
          <w:t>zamo</w:t>
        </w:r>
        <w:bookmarkStart w:id="3" w:name="_Hlt66949265"/>
        <w:r>
          <w:rPr>
            <w:rStyle w:val="Hipercze"/>
          </w:rPr>
          <w:t>w</w:t>
        </w:r>
        <w:bookmarkEnd w:id="3"/>
        <w:r>
          <w:rPr>
            <w:rStyle w:val="Hipercze"/>
          </w:rPr>
          <w:t>ienia@zgksiechnice.pl</w:t>
        </w:r>
      </w:hyperlink>
    </w:p>
    <w:p w14:paraId="332E5540" w14:textId="77777777" w:rsidR="000C1729" w:rsidRPr="000C1729" w:rsidRDefault="000C1729" w:rsidP="000C1729">
      <w:pPr>
        <w:pStyle w:val="Akapitzlist"/>
        <w:numPr>
          <w:ilvl w:val="0"/>
          <w:numId w:val="8"/>
        </w:numPr>
        <w:spacing w:line="276" w:lineRule="auto"/>
        <w:jc w:val="both"/>
      </w:pPr>
      <w:r w:rsidRPr="000C1729">
        <w:t>Oferta musi być́ sporządzona w jeżyku polskim, w postaci elektronicznej w formacie danych: .pdf, .</w:t>
      </w:r>
      <w:proofErr w:type="spellStart"/>
      <w:r w:rsidRPr="000C1729">
        <w:t>doc</w:t>
      </w:r>
      <w:proofErr w:type="spellEnd"/>
      <w:r w:rsidRPr="000C1729">
        <w:t>, .</w:t>
      </w:r>
      <w:proofErr w:type="spellStart"/>
      <w:r w:rsidRPr="000C1729">
        <w:t>docx</w:t>
      </w:r>
      <w:proofErr w:type="spellEnd"/>
      <w:r w:rsidRPr="000C1729">
        <w:t>, .rtf</w:t>
      </w:r>
      <w:proofErr w:type="gramStart"/>
      <w:r w:rsidRPr="000C1729">
        <w:t>,.</w:t>
      </w:r>
      <w:proofErr w:type="spellStart"/>
      <w:r w:rsidRPr="000C1729">
        <w:t>xps</w:t>
      </w:r>
      <w:proofErr w:type="spellEnd"/>
      <w:proofErr w:type="gramEnd"/>
      <w:r w:rsidRPr="000C1729">
        <w:t>, .</w:t>
      </w:r>
      <w:proofErr w:type="spellStart"/>
      <w:r w:rsidRPr="000C1729">
        <w:t>odt</w:t>
      </w:r>
      <w:proofErr w:type="spellEnd"/>
      <w:r w:rsidRPr="000C1729">
        <w:t xml:space="preserve"> i opatrzona kwalifikowanym podpisem elektronicznym, podpisem zaufanym lub podpisem osobistym. </w:t>
      </w:r>
    </w:p>
    <w:p w14:paraId="7A1F3507" w14:textId="77777777" w:rsidR="000C1729" w:rsidRPr="000C1729" w:rsidRDefault="000C1729" w:rsidP="000C1729">
      <w:pPr>
        <w:pStyle w:val="Akapitzlist"/>
        <w:numPr>
          <w:ilvl w:val="0"/>
          <w:numId w:val="8"/>
        </w:numPr>
        <w:spacing w:line="276" w:lineRule="auto"/>
        <w:jc w:val="both"/>
      </w:pPr>
      <w:r w:rsidRPr="000C1729">
        <w:t xml:space="preserve">Do przygotowania oferty konieczne jest posiadanie przez osobę̨ upoważnioną do reprezentowania Wykonawcy kwalifikowanego podpisu elektronicznego, podpisu osobistego lub podpisu zaufanego. </w:t>
      </w:r>
    </w:p>
    <w:p w14:paraId="1A423CF7" w14:textId="5EAC0910" w:rsidR="000C1729" w:rsidRPr="000C1729" w:rsidRDefault="000C1729" w:rsidP="000C1729">
      <w:pPr>
        <w:pStyle w:val="Akapitzlist"/>
        <w:numPr>
          <w:ilvl w:val="0"/>
          <w:numId w:val="8"/>
        </w:numPr>
        <w:spacing w:line="276" w:lineRule="auto"/>
        <w:jc w:val="both"/>
      </w:pPr>
      <w:r w:rsidRPr="000C1729">
        <w:lastRenderedPageBreak/>
        <w:t>Jeżeli na ofertę̨ składa się̨ kilka dokumentów, Wykonawca powinien stworzyć́ folder, do którego przeniesie wszystkie dokumenty oferty, podpisane kwalifikowanym podpisem elektronicznym, podpisem zaufanym lub podpisem osobistym. Następnie z tego folderu Wykonawca zrobi folder.zip</w:t>
      </w:r>
      <w:r>
        <w:t>, który musi przesłać na adres skrzynki pocztowej wskazany w ust 1.</w:t>
      </w:r>
    </w:p>
    <w:p w14:paraId="7A298719" w14:textId="77777777" w:rsidR="000C1729" w:rsidRPr="000C1729" w:rsidRDefault="000C1729" w:rsidP="000C1729">
      <w:pPr>
        <w:pStyle w:val="Akapitzlist"/>
        <w:numPr>
          <w:ilvl w:val="0"/>
          <w:numId w:val="8"/>
        </w:numPr>
        <w:spacing w:line="276" w:lineRule="auto"/>
        <w:jc w:val="both"/>
      </w:pPr>
      <w:r w:rsidRPr="000C1729">
        <w:t xml:space="preserve">Wszelkie informacje stanowiące tajemnicę przedsiębiorstwa w rozumieniu ustawy z dnia 16 kwietnia 1993 r. o zwalczaniu nieuczciwej konkurencji (Dz. U. z 2019 r. poz. 1010), które Wykonawca zastrzeże jako tajemnicę przedsiębiorstwa, powinny zostać́ złożone w osobnym pliku wraz z jednoczesnym zaznaczeniem polecenia „Załącznik stanowiący tajemnicę przedsiębiorstwa” a następnie wraz z plikami stanowiącymi jawną cześć́ skompresowane do jednego pliku archiwum (ZIP). Wykonawca zobowiązany jest, wraz z przekazaniem tych informacji, wykazać́ spełnienie przesłanek określonych w art. 11 ust. 2 ustawy z dnia 16 kwietnia 1993 r. o zwalczaniu nieuczciwej konkurencji. Zaleca się̨, aby uzasadnienie zastrzeżenia informacji jako tajemnicy przedsiębiorstwa było sformułowane w sposób umożliwiający jego udostepnienie. Zastrzeżenie przez Wykonawcę̨ tajemnicy przedsiębiorstwa bez uzasadnienia, będzie traktowane przez Zamawiającego jako bezskuteczne ze względu na zaniechanie przez Wykonawcę̨ podjęcia niezbędnych działań́ w celu zachowania poufności objętych klauzulą informacji. </w:t>
      </w:r>
    </w:p>
    <w:p w14:paraId="2630D334" w14:textId="18A3AF79" w:rsidR="000C1729" w:rsidRPr="000C1729" w:rsidRDefault="000C1729" w:rsidP="000C1729">
      <w:pPr>
        <w:pStyle w:val="Akapitzlist"/>
        <w:numPr>
          <w:ilvl w:val="0"/>
          <w:numId w:val="8"/>
        </w:numPr>
        <w:spacing w:line="276" w:lineRule="auto"/>
        <w:jc w:val="both"/>
      </w:pPr>
      <w:r w:rsidRPr="000C1729">
        <w:t xml:space="preserve">Do przygotowania oferty zaleca się̨ wykorzystanie Formularza Oferty, którego wzór stanowi Załącznik nr 1 do </w:t>
      </w:r>
      <w:r w:rsidR="009C03C3">
        <w:t>niniejszego ogłoszenia</w:t>
      </w:r>
      <w:r w:rsidRPr="000C1729">
        <w:t xml:space="preserve">. W przypadku, gdy Wykonawca nie korzysta z przygotowanego przez Zamawiającego wzoru, w treści oferty należy zamieścić́ wszystkie informacje wymagane w Formularzu Ofertowym. </w:t>
      </w:r>
    </w:p>
    <w:p w14:paraId="3A2334F4" w14:textId="77777777" w:rsidR="000C1729" w:rsidRPr="000C1729" w:rsidRDefault="000C1729" w:rsidP="000C1729">
      <w:pPr>
        <w:pStyle w:val="Akapitzlist"/>
        <w:numPr>
          <w:ilvl w:val="0"/>
          <w:numId w:val="8"/>
        </w:numPr>
        <w:spacing w:line="276" w:lineRule="auto"/>
        <w:jc w:val="both"/>
      </w:pPr>
      <w:r w:rsidRPr="000C1729">
        <w:t xml:space="preserve">Do oferty należy dołączyć́: </w:t>
      </w:r>
    </w:p>
    <w:p w14:paraId="73B33DEB" w14:textId="77777777" w:rsidR="000C1729" w:rsidRPr="009C03C3" w:rsidRDefault="000C1729" w:rsidP="000C1729">
      <w:pPr>
        <w:pStyle w:val="Akapitzlist"/>
        <w:numPr>
          <w:ilvl w:val="0"/>
          <w:numId w:val="13"/>
        </w:numPr>
        <w:suppressAutoHyphens w:val="0"/>
        <w:autoSpaceDN/>
        <w:spacing w:beforeAutospacing="1" w:afterAutospacing="1" w:line="276" w:lineRule="auto"/>
        <w:ind w:left="1134"/>
        <w:contextualSpacing/>
        <w:jc w:val="both"/>
      </w:pPr>
      <w:r w:rsidRPr="009C03C3">
        <w:t xml:space="preserve">Pełnomocnictwo upoważniające do złożenia oferty, o ile ofertę̨ składa pełnomocnik; </w:t>
      </w:r>
    </w:p>
    <w:p w14:paraId="3E5B52F0" w14:textId="77777777" w:rsidR="000C1729" w:rsidRPr="009C03C3" w:rsidRDefault="000C1729" w:rsidP="000C1729">
      <w:pPr>
        <w:pStyle w:val="Akapitzlist"/>
        <w:numPr>
          <w:ilvl w:val="0"/>
          <w:numId w:val="13"/>
        </w:numPr>
        <w:suppressAutoHyphens w:val="0"/>
        <w:autoSpaceDN/>
        <w:spacing w:beforeAutospacing="1" w:afterAutospacing="1" w:line="276" w:lineRule="auto"/>
        <w:ind w:left="1134"/>
        <w:contextualSpacing/>
        <w:jc w:val="both"/>
      </w:pPr>
      <w:r w:rsidRPr="009C03C3">
        <w:t xml:space="preserve">Pełnomocnictwo dla pełnomocnika do reprezentowania w postepowaniu Wykonawców wspólnie ubiegających się̨ o udzielenie zamówienia - dotyczy ofert składanych przez Wykonawców wspólnie ubiegających się̨ o udzielenie zamówienia; </w:t>
      </w:r>
    </w:p>
    <w:p w14:paraId="508990B0" w14:textId="77777777" w:rsidR="000C1729" w:rsidRPr="009C03C3" w:rsidRDefault="000C1729" w:rsidP="000C1729">
      <w:pPr>
        <w:pStyle w:val="Akapitzlist"/>
        <w:numPr>
          <w:ilvl w:val="0"/>
          <w:numId w:val="13"/>
        </w:numPr>
        <w:suppressAutoHyphens w:val="0"/>
        <w:autoSpaceDN/>
        <w:spacing w:beforeAutospacing="1" w:afterAutospacing="1" w:line="276" w:lineRule="auto"/>
        <w:ind w:left="1134"/>
        <w:contextualSpacing/>
        <w:jc w:val="both"/>
      </w:pPr>
      <w:r w:rsidRPr="009C03C3">
        <w:t xml:space="preserve">Następujące przedmiotowe środki dowodowe: </w:t>
      </w:r>
    </w:p>
    <w:p w14:paraId="48807F10" w14:textId="27324308" w:rsidR="000C1729" w:rsidRPr="009C03C3" w:rsidRDefault="000C1729" w:rsidP="000C1729">
      <w:pPr>
        <w:pStyle w:val="siwz"/>
        <w:numPr>
          <w:ilvl w:val="0"/>
          <w:numId w:val="11"/>
        </w:numPr>
        <w:suppressAutoHyphens w:val="0"/>
        <w:autoSpaceDN/>
        <w:spacing w:line="276" w:lineRule="auto"/>
        <w:ind w:left="1418" w:hanging="425"/>
        <w:contextualSpacing/>
        <w:rPr>
          <w:szCs w:val="24"/>
        </w:rPr>
      </w:pPr>
      <w:r w:rsidRPr="009C03C3">
        <w:rPr>
          <w:b/>
          <w:bCs w:val="0"/>
          <w:szCs w:val="24"/>
        </w:rPr>
        <w:t>wykaz wykonanych usług</w:t>
      </w:r>
      <w:r w:rsidRPr="009C03C3">
        <w:rPr>
          <w:szCs w:val="24"/>
        </w:rPr>
        <w:t xml:space="preserve"> (zgodnie ze wzorem stanowiącym załącznik nr 4 do SWZ), potwierdzający, że w okresie ostatnich 3 lat przed upływem terminu składania ofert, </w:t>
      </w:r>
      <w:r w:rsidRPr="009C03C3">
        <w:rPr>
          <w:szCs w:val="24"/>
        </w:rPr>
        <w:br/>
        <w:t xml:space="preserve">a jeżeli okres prowadzenia działalności jest krótszy - w tym okresie, Wykonawca zrealizował należycie minimum 1 zamówienie polegające na opracowaniu dokumentacji projektowo-kosztorysowej budowy, przebudowy, remontu </w:t>
      </w:r>
      <w:r w:rsidR="00073611">
        <w:rPr>
          <w:szCs w:val="24"/>
        </w:rPr>
        <w:t>budynku o powierzchni zabudowy min 100 m</w:t>
      </w:r>
      <w:r w:rsidR="00073611">
        <w:rPr>
          <w:szCs w:val="24"/>
          <w:vertAlign w:val="superscript"/>
        </w:rPr>
        <w:t>2</w:t>
      </w:r>
      <w:r w:rsidRPr="009C03C3">
        <w:rPr>
          <w:szCs w:val="24"/>
        </w:rPr>
        <w:t>.</w:t>
      </w:r>
    </w:p>
    <w:p w14:paraId="04975B76" w14:textId="77777777" w:rsidR="000C1729" w:rsidRPr="009C03C3" w:rsidRDefault="000C1729" w:rsidP="000C1729">
      <w:pPr>
        <w:pStyle w:val="siwz"/>
        <w:spacing w:line="276" w:lineRule="auto"/>
        <w:ind w:left="1418"/>
        <w:rPr>
          <w:szCs w:val="24"/>
        </w:rPr>
      </w:pPr>
      <w:r w:rsidRPr="009C03C3">
        <w:rPr>
          <w:szCs w:val="24"/>
        </w:rPr>
        <w:t xml:space="preserve">UWAGA: Jeżeli Wykonawca wykazuje doświadczenie nabyte w ramach kontraktu (zamówienia/umowy) realizowanego  przez wykonawców wspólnie ubiegających się </w:t>
      </w:r>
      <w:r w:rsidRPr="009C03C3">
        <w:rPr>
          <w:szCs w:val="24"/>
        </w:rPr>
        <w:br/>
        <w:t xml:space="preserve">o udzielenie zamówienia (konsorcjum), Zamawiający nie dopuszcza by Wykonawca polegał na doświadczeniu grupy wykonawców, której był członkiem, jeżeli faktycznie </w:t>
      </w:r>
      <w:r w:rsidRPr="009C03C3">
        <w:rPr>
          <w:szCs w:val="24"/>
        </w:rPr>
        <w:br/>
        <w:t>i konkretnie nie wykonywał wykazywanego zakresu prac. Zamawiający zastrzega możliwość zwrócenia się do wykonawcy o wyjaśnienia w zakresie faktycznie konkretnie wykonywanego zakresu prac oraz przedstawienia stosownych dowodów np. umowy konsorcjum, z której wynika zakres obowiązków czy wystawionych przez wykonawcę faktur,</w:t>
      </w:r>
    </w:p>
    <w:p w14:paraId="3D9C7EC1" w14:textId="77777777" w:rsidR="000C1729" w:rsidRPr="009C03C3" w:rsidRDefault="000C1729" w:rsidP="000C1729">
      <w:pPr>
        <w:pStyle w:val="siwz"/>
        <w:numPr>
          <w:ilvl w:val="0"/>
          <w:numId w:val="11"/>
        </w:numPr>
        <w:suppressAutoHyphens w:val="0"/>
        <w:autoSpaceDN/>
        <w:spacing w:line="276" w:lineRule="auto"/>
        <w:ind w:left="1418" w:hanging="425"/>
        <w:contextualSpacing/>
        <w:rPr>
          <w:bCs w:val="0"/>
          <w:szCs w:val="24"/>
        </w:rPr>
      </w:pPr>
      <w:r w:rsidRPr="009C03C3">
        <w:rPr>
          <w:szCs w:val="24"/>
        </w:rPr>
        <w:lastRenderedPageBreak/>
        <w:t>w celu potwierdzenia, że Wykonawca w okresie realizacji zamówienia będzie dysponował</w:t>
      </w:r>
      <w:r w:rsidRPr="009C03C3">
        <w:rPr>
          <w:bCs w:val="0"/>
          <w:szCs w:val="24"/>
        </w:rPr>
        <w:t xml:space="preserve"> osobami zdolnymi do wykonania zamówienia, które będą uczestniczyć </w:t>
      </w:r>
      <w:r w:rsidRPr="009C03C3">
        <w:rPr>
          <w:bCs w:val="0"/>
          <w:szCs w:val="24"/>
        </w:rPr>
        <w:br/>
        <w:t xml:space="preserve">w jego wykonywaniu - </w:t>
      </w:r>
      <w:r w:rsidRPr="009C03C3">
        <w:rPr>
          <w:b/>
          <w:szCs w:val="24"/>
        </w:rPr>
        <w:t>wykazu osób</w:t>
      </w:r>
      <w:r w:rsidRPr="009C03C3">
        <w:rPr>
          <w:bCs w:val="0"/>
          <w:szCs w:val="24"/>
        </w:rPr>
        <w:t xml:space="preserve"> </w:t>
      </w:r>
      <w:r w:rsidRPr="009C03C3">
        <w:rPr>
          <w:szCs w:val="24"/>
        </w:rPr>
        <w:t xml:space="preserve">(zgodnie ze wzorem stanowiącym załącznik nr 5 do SWZ), </w:t>
      </w:r>
      <w:r w:rsidRPr="009C03C3">
        <w:rPr>
          <w:bCs w:val="0"/>
          <w:szCs w:val="24"/>
        </w:rPr>
        <w:t>wraz z informacjami na temat ich kwalifikacji zawodowych, doświadczenia niezbędnego do wykonania zamówienia, a także zakresu wykonywanych przez nie czynności oraz informacji o podstawie do dysponowania tymi osobami. Określenie osób, których dotyczy obowiązek wykazania przez Wykonawcę:</w:t>
      </w:r>
    </w:p>
    <w:p w14:paraId="29C818BF" w14:textId="292B2454" w:rsidR="00073611" w:rsidRPr="00073611" w:rsidRDefault="00073611" w:rsidP="00073611">
      <w:pPr>
        <w:pStyle w:val="siwz"/>
        <w:numPr>
          <w:ilvl w:val="0"/>
          <w:numId w:val="32"/>
        </w:numPr>
        <w:spacing w:line="276" w:lineRule="auto"/>
        <w:ind w:left="1701"/>
        <w:rPr>
          <w:szCs w:val="24"/>
        </w:rPr>
      </w:pPr>
      <w:r>
        <w:rPr>
          <w:szCs w:val="24"/>
        </w:rPr>
        <w:t>Projektant wiodący</w:t>
      </w:r>
      <w:r w:rsidRPr="00D77E68">
        <w:rPr>
          <w:szCs w:val="24"/>
        </w:rPr>
        <w:t xml:space="preserve"> pełniący także funkcję Koordynatora, tj. </w:t>
      </w:r>
      <w:r w:rsidRPr="001A65E7">
        <w:rPr>
          <w:szCs w:val="24"/>
        </w:rPr>
        <w:t>specjalist</w:t>
      </w:r>
      <w:r>
        <w:rPr>
          <w:szCs w:val="24"/>
        </w:rPr>
        <w:t>a</w:t>
      </w:r>
      <w:r w:rsidRPr="001A65E7">
        <w:rPr>
          <w:szCs w:val="24"/>
        </w:rPr>
        <w:t xml:space="preserve"> posiadający</w:t>
      </w:r>
      <w:r>
        <w:rPr>
          <w:szCs w:val="24"/>
        </w:rPr>
        <w:t xml:space="preserve"> </w:t>
      </w:r>
      <w:r w:rsidRPr="00073611">
        <w:rPr>
          <w:szCs w:val="24"/>
        </w:rPr>
        <w:t>uprawnienia do projektowania w specjalności architektonicznej bez ograniczeń</w:t>
      </w:r>
      <w:r>
        <w:rPr>
          <w:szCs w:val="24"/>
        </w:rPr>
        <w:t xml:space="preserve"> </w:t>
      </w:r>
      <w:r w:rsidRPr="009C03C3">
        <w:rPr>
          <w:szCs w:val="24"/>
        </w:rPr>
        <w:t>lub odpowiadające im uprawnienia wydane przed 11.07.2003 r.</w:t>
      </w:r>
      <w:r>
        <w:rPr>
          <w:szCs w:val="24"/>
        </w:rPr>
        <w:t>,</w:t>
      </w:r>
    </w:p>
    <w:p w14:paraId="7C6A13DA" w14:textId="06AF6572" w:rsidR="00073611" w:rsidRDefault="00073611" w:rsidP="00073611">
      <w:pPr>
        <w:pStyle w:val="siwz"/>
        <w:numPr>
          <w:ilvl w:val="0"/>
          <w:numId w:val="32"/>
        </w:numPr>
        <w:spacing w:line="276" w:lineRule="auto"/>
        <w:ind w:left="1701"/>
        <w:rPr>
          <w:szCs w:val="24"/>
        </w:rPr>
      </w:pPr>
      <w:r>
        <w:rPr>
          <w:szCs w:val="24"/>
        </w:rPr>
        <w:t xml:space="preserve">Zespół projektowy, w </w:t>
      </w:r>
      <w:proofErr w:type="gramStart"/>
      <w:r>
        <w:rPr>
          <w:szCs w:val="24"/>
        </w:rPr>
        <w:t>skład</w:t>
      </w:r>
      <w:proofErr w:type="gramEnd"/>
      <w:r>
        <w:rPr>
          <w:szCs w:val="24"/>
        </w:rPr>
        <w:t xml:space="preserve"> którego wchodzą osoby posiadające:</w:t>
      </w:r>
    </w:p>
    <w:p w14:paraId="0C888271" w14:textId="77777777" w:rsidR="00073611" w:rsidRDefault="00073611" w:rsidP="00073611">
      <w:pPr>
        <w:pStyle w:val="siwz"/>
        <w:spacing w:line="276" w:lineRule="auto"/>
        <w:ind w:left="1647"/>
        <w:rPr>
          <w:szCs w:val="24"/>
        </w:rPr>
      </w:pPr>
      <w:r>
        <w:rPr>
          <w:szCs w:val="24"/>
        </w:rPr>
        <w:t xml:space="preserve">- </w:t>
      </w:r>
      <w:r w:rsidRPr="00073611">
        <w:rPr>
          <w:szCs w:val="24"/>
        </w:rPr>
        <w:t>uprawnienia do projektowania w specjalności konstrukcyjno-budowlanej bez ograniczeń</w:t>
      </w:r>
      <w:r>
        <w:rPr>
          <w:szCs w:val="24"/>
        </w:rPr>
        <w:t xml:space="preserve"> </w:t>
      </w:r>
      <w:r w:rsidRPr="009C03C3">
        <w:rPr>
          <w:szCs w:val="24"/>
        </w:rPr>
        <w:t>lub odpowiadające im uprawnienia wydane przed 11.07.2003 r.</w:t>
      </w:r>
      <w:r>
        <w:rPr>
          <w:szCs w:val="24"/>
        </w:rPr>
        <w:t>,</w:t>
      </w:r>
      <w:r w:rsidRPr="00073611">
        <w:rPr>
          <w:szCs w:val="24"/>
        </w:rPr>
        <w:t xml:space="preserve"> </w:t>
      </w:r>
    </w:p>
    <w:p w14:paraId="6C00E06C" w14:textId="77777777" w:rsidR="00073611" w:rsidRDefault="00073611" w:rsidP="00073611">
      <w:pPr>
        <w:pStyle w:val="siwz"/>
        <w:spacing w:line="276" w:lineRule="auto"/>
        <w:ind w:left="1647"/>
        <w:rPr>
          <w:szCs w:val="24"/>
        </w:rPr>
      </w:pPr>
      <w:r>
        <w:rPr>
          <w:szCs w:val="24"/>
        </w:rPr>
        <w:t xml:space="preserve">- </w:t>
      </w:r>
      <w:r w:rsidRPr="00073611">
        <w:rPr>
          <w:szCs w:val="24"/>
        </w:rPr>
        <w:t>uprawnienia do projektowania w specjalności instalacyjnej w zakresie sieci, instalacji i urządzeń cieplnych, wentylacyjnych, gazowych, wodociągowych i kanalizacyjnych bez ograniczeń</w:t>
      </w:r>
      <w:r>
        <w:rPr>
          <w:szCs w:val="24"/>
        </w:rPr>
        <w:t xml:space="preserve"> </w:t>
      </w:r>
      <w:r w:rsidRPr="009C03C3">
        <w:rPr>
          <w:szCs w:val="24"/>
        </w:rPr>
        <w:t>lub odpowiadające im uprawnienia wydane przed 11.07.2003 r.</w:t>
      </w:r>
      <w:r>
        <w:rPr>
          <w:szCs w:val="24"/>
        </w:rPr>
        <w:t>,</w:t>
      </w:r>
    </w:p>
    <w:p w14:paraId="78AE71FD" w14:textId="77777777" w:rsidR="00073611" w:rsidRDefault="00073611" w:rsidP="00073611">
      <w:pPr>
        <w:pStyle w:val="siwz"/>
        <w:spacing w:line="276" w:lineRule="auto"/>
        <w:ind w:left="1647"/>
        <w:rPr>
          <w:szCs w:val="24"/>
        </w:rPr>
      </w:pPr>
      <w:r>
        <w:rPr>
          <w:szCs w:val="24"/>
        </w:rPr>
        <w:t xml:space="preserve">- </w:t>
      </w:r>
      <w:r w:rsidRPr="00073611">
        <w:rPr>
          <w:szCs w:val="24"/>
        </w:rPr>
        <w:t>uprawnienia do projektowania w specjalności instalacyjnej w zakresie sieci, instalacji i urządzeń elektrycznych i elektroenergetycznych bez ograniczeń</w:t>
      </w:r>
      <w:r>
        <w:rPr>
          <w:szCs w:val="24"/>
        </w:rPr>
        <w:t xml:space="preserve"> </w:t>
      </w:r>
      <w:r w:rsidRPr="009C03C3">
        <w:rPr>
          <w:szCs w:val="24"/>
        </w:rPr>
        <w:t>lub odpowiadające im uprawnienia wydane przed 11.07.2003 r.</w:t>
      </w:r>
      <w:r>
        <w:rPr>
          <w:szCs w:val="24"/>
        </w:rPr>
        <w:t>,</w:t>
      </w:r>
    </w:p>
    <w:p w14:paraId="78A7751E" w14:textId="77777777" w:rsidR="00073611" w:rsidRDefault="00073611" w:rsidP="000C1729">
      <w:pPr>
        <w:pStyle w:val="siwz"/>
        <w:spacing w:line="276" w:lineRule="auto"/>
        <w:ind w:left="1418"/>
        <w:rPr>
          <w:bCs w:val="0"/>
          <w:szCs w:val="24"/>
        </w:rPr>
      </w:pPr>
    </w:p>
    <w:p w14:paraId="1CAC469E" w14:textId="11D377CC" w:rsidR="000C1729" w:rsidRPr="009C03C3" w:rsidRDefault="000C1729" w:rsidP="000C1729">
      <w:pPr>
        <w:pStyle w:val="siwz"/>
        <w:spacing w:line="276" w:lineRule="auto"/>
        <w:ind w:left="1418"/>
        <w:rPr>
          <w:bCs w:val="0"/>
          <w:szCs w:val="24"/>
        </w:rPr>
      </w:pPr>
      <w:r w:rsidRPr="009C03C3">
        <w:rPr>
          <w:bCs w:val="0"/>
          <w:szCs w:val="24"/>
        </w:rPr>
        <w:t>UWAGA: Najpóźniej w dniu podpisania umowy, wybrany Wykonawca będzie zobowiązany dostarczyć wszystkie niezbędne uprawnienia i aktualne zaświadczenia, potrzebne do realizacji zadania zgodnie z przepisami. Zamawiający odstąpi od podpisania Umowy, jeżeli Wykonawca najpóźniej w dniu podpisania umowy, nie dostarczy wszystkich niezbędnych dokumentów, potrzebnych do realizacji zadania zgodnie z przepisami.</w:t>
      </w:r>
    </w:p>
    <w:p w14:paraId="181DD698" w14:textId="77777777" w:rsidR="000C1729" w:rsidRPr="000C1729" w:rsidRDefault="000C1729" w:rsidP="000C1729">
      <w:pPr>
        <w:pStyle w:val="Akapitzlist"/>
        <w:numPr>
          <w:ilvl w:val="0"/>
          <w:numId w:val="8"/>
        </w:numPr>
        <w:spacing w:line="276" w:lineRule="auto"/>
        <w:jc w:val="both"/>
      </w:pPr>
      <w:r w:rsidRPr="000C1729">
        <w:t xml:space="preserve">Oferta wraz z załącznikami muszą być́ złożone w oryginale. </w:t>
      </w:r>
    </w:p>
    <w:p w14:paraId="4BBE4BBA" w14:textId="77777777" w:rsidR="000C1729" w:rsidRPr="000C1729" w:rsidRDefault="000C1729" w:rsidP="000C1729">
      <w:pPr>
        <w:pStyle w:val="Akapitzlist"/>
        <w:numPr>
          <w:ilvl w:val="0"/>
          <w:numId w:val="8"/>
        </w:numPr>
        <w:spacing w:line="276" w:lineRule="auto"/>
        <w:jc w:val="both"/>
      </w:pPr>
      <w:r w:rsidRPr="000C1729">
        <w:t xml:space="preserve">Zamawiający zaleca ponumerowanie stron oferty. </w:t>
      </w:r>
    </w:p>
    <w:p w14:paraId="5E6BF57C" w14:textId="77777777" w:rsidR="000C1729" w:rsidRPr="000C1729" w:rsidRDefault="000C1729" w:rsidP="000C1729">
      <w:pPr>
        <w:pStyle w:val="Akapitzlist"/>
        <w:numPr>
          <w:ilvl w:val="0"/>
          <w:numId w:val="8"/>
        </w:numPr>
        <w:spacing w:line="276" w:lineRule="auto"/>
        <w:jc w:val="both"/>
      </w:pPr>
      <w:r w:rsidRPr="000C1729">
        <w:t>Pełnomocnictwo do złożenia oferty musi być́ złożone w oryginale w takiej samej formie, jak składana oferta (</w:t>
      </w:r>
      <w:proofErr w:type="spellStart"/>
      <w:r w:rsidRPr="000C1729">
        <w:t>t.j</w:t>
      </w:r>
      <w:proofErr w:type="spellEnd"/>
      <w:r w:rsidRPr="000C1729">
        <w:t xml:space="preserve">. w formie elektronicznej lub postaci elektronicznej opatrzonej podpisem zaufanym lub podpisem osobistym). Dopuszcza się̨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bądź́ też poprzez opatrzenie skanu pełnomocnictwa sporządzanego uprzednio w formie pisemnej kwalifikowanym podpisem, podpisem zaufanym lub podpisem osobistym mocodawcy. Elektroniczna kopia pełnomocnictwa nie może być́ uwierzytelniona przez upełnomocnionego. </w:t>
      </w:r>
    </w:p>
    <w:p w14:paraId="6EB58ADC" w14:textId="77777777" w:rsidR="000C1729" w:rsidRPr="000C1729" w:rsidRDefault="000C1729" w:rsidP="000C1729">
      <w:pPr>
        <w:pStyle w:val="Akapitzlist"/>
        <w:numPr>
          <w:ilvl w:val="0"/>
          <w:numId w:val="8"/>
        </w:numPr>
        <w:spacing w:line="276" w:lineRule="auto"/>
        <w:jc w:val="both"/>
      </w:pPr>
      <w:r w:rsidRPr="000C1729">
        <w:t xml:space="preserve">Jeżeli Wykonawca nie złoży przedmiotowych środków dowodowych lub złożone przedmiotowe środki dowodowe będą̨ niekompletne, Zamawiający wezwie do ich złożenia lub uzupełnienia w wyznaczonym terminie. </w:t>
      </w:r>
    </w:p>
    <w:p w14:paraId="459CFA94" w14:textId="77777777" w:rsidR="000C1729" w:rsidRPr="009C03C3" w:rsidRDefault="000C1729" w:rsidP="000C1729">
      <w:pPr>
        <w:pStyle w:val="Akapitzlist"/>
        <w:numPr>
          <w:ilvl w:val="0"/>
          <w:numId w:val="8"/>
        </w:numPr>
        <w:spacing w:line="276" w:lineRule="auto"/>
        <w:jc w:val="both"/>
      </w:pPr>
      <w:r w:rsidRPr="000C1729">
        <w:t>Postanowień́ ust. 11 nie stosuje się̨, jeżeli przedmiotowy środek dowodowy służy potwierdzaniu zgodności z cechami lub kryteriami</w:t>
      </w:r>
      <w:r w:rsidRPr="009C03C3">
        <w:t xml:space="preserve"> określonymi w opisie kryteriów oceny ofert lub, pomimo </w:t>
      </w:r>
      <w:r w:rsidRPr="009C03C3">
        <w:lastRenderedPageBreak/>
        <w:t xml:space="preserve">złożenia przedmiotowego środka dowodowego, oferta podlega odrzuceniu albo zachodzą̨ przesłanki unieważnienia postepowania. </w:t>
      </w:r>
    </w:p>
    <w:p w14:paraId="27C21E68" w14:textId="432035D3" w:rsidR="001B01F5" w:rsidRDefault="009A00D5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Zamawiający odrzuci ofertę złożoną po terminie składania ofert. </w:t>
      </w:r>
    </w:p>
    <w:p w14:paraId="45BDB957" w14:textId="759EECE5" w:rsidR="009C03C3" w:rsidRPr="00600CD1" w:rsidRDefault="009C03C3" w:rsidP="009C03C3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3F1CDE11" w14:textId="41758BD0" w:rsidR="009C03C3" w:rsidRPr="009C03C3" w:rsidRDefault="009C03C3" w:rsidP="009C03C3">
      <w:pPr>
        <w:autoSpaceDE w:val="0"/>
        <w:spacing w:line="360" w:lineRule="auto"/>
        <w:ind w:left="360"/>
        <w:rPr>
          <w:rFonts w:ascii="Arial" w:hAnsi="Arial" w:cs="Arial"/>
          <w:b/>
          <w:bCs/>
          <w:color w:val="000000"/>
          <w:sz w:val="20"/>
          <w:szCs w:val="20"/>
          <w:u w:val="single"/>
          <w:lang w:val="pl-PL"/>
        </w:rPr>
      </w:pPr>
      <w:r w:rsidRPr="009C03C3">
        <w:rPr>
          <w:rFonts w:ascii="Arial" w:hAnsi="Arial" w:cs="Arial"/>
          <w:b/>
          <w:bCs/>
          <w:color w:val="000000"/>
          <w:sz w:val="20"/>
          <w:szCs w:val="20"/>
          <w:u w:val="single"/>
          <w:lang w:val="pl-PL"/>
        </w:rPr>
        <w:t>OTWARCI</w:t>
      </w:r>
      <w:r w:rsidR="00600CD1">
        <w:rPr>
          <w:rFonts w:ascii="Arial" w:hAnsi="Arial" w:cs="Arial"/>
          <w:b/>
          <w:bCs/>
          <w:color w:val="000000"/>
          <w:sz w:val="20"/>
          <w:szCs w:val="20"/>
          <w:u w:val="single"/>
          <w:lang w:val="pl-PL"/>
        </w:rPr>
        <w:t>E</w:t>
      </w:r>
      <w:r w:rsidRPr="009C03C3">
        <w:rPr>
          <w:rFonts w:ascii="Arial" w:hAnsi="Arial" w:cs="Arial"/>
          <w:b/>
          <w:bCs/>
          <w:color w:val="000000"/>
          <w:sz w:val="20"/>
          <w:szCs w:val="20"/>
          <w:u w:val="single"/>
          <w:lang w:val="pl-PL"/>
        </w:rPr>
        <w:t xml:space="preserve"> OFERT </w:t>
      </w:r>
    </w:p>
    <w:p w14:paraId="699C4881" w14:textId="6DE4E83C" w:rsidR="009C03C3" w:rsidRPr="009C03C3" w:rsidRDefault="009C03C3" w:rsidP="009C03C3">
      <w:pPr>
        <w:numPr>
          <w:ilvl w:val="0"/>
          <w:numId w:val="14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9C03C3">
        <w:rPr>
          <w:rFonts w:ascii="Times New Roman" w:eastAsia="Times New Roman" w:hAnsi="Times New Roman" w:cs="Times New Roman"/>
          <w:lang w:val="pl-PL" w:eastAsia="pl-PL"/>
        </w:rPr>
        <w:t xml:space="preserve">Zamawiający, niezwłocznie po </w:t>
      </w:r>
      <w:r w:rsidR="00600CD1">
        <w:rPr>
          <w:rFonts w:ascii="Times New Roman" w:eastAsia="Times New Roman" w:hAnsi="Times New Roman" w:cs="Times New Roman"/>
          <w:lang w:val="pl-PL" w:eastAsia="pl-PL"/>
        </w:rPr>
        <w:t>upływie terminu składania</w:t>
      </w:r>
      <w:r w:rsidRPr="009C03C3">
        <w:rPr>
          <w:rFonts w:ascii="Times New Roman" w:eastAsia="Times New Roman" w:hAnsi="Times New Roman" w:cs="Times New Roman"/>
          <w:lang w:val="pl-PL" w:eastAsia="pl-PL"/>
        </w:rPr>
        <w:t xml:space="preserve"> ofert, udostępnia na stronie internetowej prowadzonego postepowania informacje o: </w:t>
      </w:r>
    </w:p>
    <w:p w14:paraId="2B966A43" w14:textId="77777777" w:rsidR="009C03C3" w:rsidRPr="009C03C3" w:rsidRDefault="009C03C3" w:rsidP="009C03C3">
      <w:pPr>
        <w:pStyle w:val="Akapitzlist"/>
        <w:numPr>
          <w:ilvl w:val="0"/>
          <w:numId w:val="15"/>
        </w:numPr>
        <w:suppressAutoHyphens w:val="0"/>
        <w:autoSpaceDN/>
        <w:spacing w:beforeAutospacing="1" w:afterAutospacing="1" w:line="276" w:lineRule="auto"/>
        <w:contextualSpacing/>
        <w:jc w:val="both"/>
      </w:pPr>
      <w:r w:rsidRPr="009C03C3">
        <w:t xml:space="preserve">nazwach albo imionach i nazwiskach oraz siedzibach lub miejscach prowadzonej działalności gospodarczej albo miejscach zamieszkania wykonawców, których oferty zostały otwarte; </w:t>
      </w:r>
    </w:p>
    <w:p w14:paraId="4477474F" w14:textId="77777777" w:rsidR="009C03C3" w:rsidRPr="009C03C3" w:rsidRDefault="009C03C3" w:rsidP="009C03C3">
      <w:pPr>
        <w:pStyle w:val="Akapitzlist"/>
        <w:numPr>
          <w:ilvl w:val="0"/>
          <w:numId w:val="15"/>
        </w:numPr>
        <w:suppressAutoHyphens w:val="0"/>
        <w:autoSpaceDN/>
        <w:spacing w:beforeAutospacing="1" w:afterAutospacing="1" w:line="276" w:lineRule="auto"/>
        <w:contextualSpacing/>
        <w:jc w:val="both"/>
      </w:pPr>
      <w:r w:rsidRPr="009C03C3">
        <w:t>cenach lub kosztach zawartych w ofertach.</w:t>
      </w:r>
    </w:p>
    <w:p w14:paraId="2EF779AB" w14:textId="2268F767" w:rsidR="009C03C3" w:rsidRPr="009C03C3" w:rsidRDefault="009C03C3" w:rsidP="009C03C3">
      <w:pPr>
        <w:numPr>
          <w:ilvl w:val="0"/>
          <w:numId w:val="14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9C03C3">
        <w:rPr>
          <w:rFonts w:ascii="Times New Roman" w:eastAsia="Times New Roman" w:hAnsi="Times New Roman" w:cs="Times New Roman"/>
          <w:lang w:val="pl-PL" w:eastAsia="pl-PL"/>
        </w:rPr>
        <w:t xml:space="preserve">W przypadku wystąpienia awarii systemu teleinformatycznego, która spowoduje brak możliwości </w:t>
      </w:r>
      <w:r>
        <w:rPr>
          <w:rFonts w:ascii="Times New Roman" w:eastAsia="Times New Roman" w:hAnsi="Times New Roman" w:cs="Times New Roman"/>
          <w:lang w:val="pl-PL" w:eastAsia="pl-PL"/>
        </w:rPr>
        <w:t>zamieszczenia informacji z otwarcia</w:t>
      </w:r>
      <w:r w:rsidRPr="009C03C3">
        <w:rPr>
          <w:rFonts w:ascii="Times New Roman" w:eastAsia="Times New Roman" w:hAnsi="Times New Roman" w:cs="Times New Roman"/>
          <w:lang w:val="pl-PL" w:eastAsia="pl-PL"/>
        </w:rPr>
        <w:t xml:space="preserve"> ofert w terminie określonym przez Zamawiającego, </w:t>
      </w:r>
      <w:r>
        <w:rPr>
          <w:rFonts w:ascii="Times New Roman" w:eastAsia="Times New Roman" w:hAnsi="Times New Roman" w:cs="Times New Roman"/>
          <w:lang w:val="pl-PL" w:eastAsia="pl-PL"/>
        </w:rPr>
        <w:t>ich zamieszczenie</w:t>
      </w:r>
      <w:r w:rsidRPr="009C03C3">
        <w:rPr>
          <w:rFonts w:ascii="Times New Roman" w:eastAsia="Times New Roman" w:hAnsi="Times New Roman" w:cs="Times New Roman"/>
          <w:lang w:val="pl-PL" w:eastAsia="pl-PL"/>
        </w:rPr>
        <w:t xml:space="preserve"> nastąpi niezwłocznie po usunięciu awarii. </w:t>
      </w:r>
    </w:p>
    <w:p w14:paraId="1A7C0ECC" w14:textId="41A48A75" w:rsidR="009C03C3" w:rsidRPr="009C03C3" w:rsidRDefault="009C03C3" w:rsidP="009C03C3">
      <w:pPr>
        <w:autoSpaceDE w:val="0"/>
        <w:spacing w:line="360" w:lineRule="auto"/>
        <w:ind w:left="360"/>
        <w:rPr>
          <w:rFonts w:ascii="Arial" w:hAnsi="Arial" w:cs="Arial"/>
          <w:b/>
          <w:bCs/>
          <w:color w:val="000000"/>
          <w:sz w:val="20"/>
          <w:szCs w:val="20"/>
          <w:u w:val="single"/>
          <w:lang w:val="pl-PL"/>
        </w:rPr>
      </w:pPr>
      <w:r w:rsidRPr="009C03C3">
        <w:rPr>
          <w:rFonts w:ascii="Arial" w:hAnsi="Arial" w:cs="Arial"/>
          <w:b/>
          <w:bCs/>
          <w:color w:val="000000"/>
          <w:sz w:val="20"/>
          <w:szCs w:val="20"/>
          <w:u w:val="single"/>
          <w:lang w:val="pl-PL"/>
        </w:rPr>
        <w:t xml:space="preserve">SPOSÓB OBLICZENIA CENY </w:t>
      </w:r>
    </w:p>
    <w:p w14:paraId="24505644" w14:textId="77777777" w:rsidR="009C03C3" w:rsidRPr="009C03C3" w:rsidRDefault="009C03C3" w:rsidP="009C03C3">
      <w:pPr>
        <w:numPr>
          <w:ilvl w:val="0"/>
          <w:numId w:val="16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9C03C3">
        <w:rPr>
          <w:rFonts w:ascii="Times New Roman" w:eastAsia="Times New Roman" w:hAnsi="Times New Roman" w:cs="Times New Roman"/>
          <w:lang w:val="pl-PL" w:eastAsia="pl-PL"/>
        </w:rPr>
        <w:t xml:space="preserve">Wykonawca poda cenę̨ oferty w Formularzu Ofertowym sporządzonym według wzoru stanowiącego Załącznik Nr 1 do SWZ jako cenę̨ brutto </w:t>
      </w:r>
      <w:r w:rsidRPr="002811CC">
        <w:rPr>
          <w:rFonts w:ascii="Times New Roman" w:eastAsia="Times New Roman" w:hAnsi="Times New Roman" w:cs="Times New Roman"/>
          <w:i/>
          <w:iCs/>
          <w:lang w:val="pl-PL" w:eastAsia="pl-PL"/>
        </w:rPr>
        <w:t>[z uwzględnieniem kwoty podatku od towarów i usług (VAT)]</w:t>
      </w:r>
      <w:r w:rsidRPr="009C03C3">
        <w:rPr>
          <w:rFonts w:ascii="Times New Roman" w:eastAsia="Times New Roman" w:hAnsi="Times New Roman" w:cs="Times New Roman"/>
          <w:lang w:val="pl-PL" w:eastAsia="pl-PL"/>
        </w:rPr>
        <w:t xml:space="preserve"> z wyszczególnieniem stawki podatku od towarów i usług (VAT). </w:t>
      </w:r>
    </w:p>
    <w:p w14:paraId="390A4459" w14:textId="77777777" w:rsidR="009C03C3" w:rsidRPr="009C03C3" w:rsidRDefault="009C03C3" w:rsidP="009C03C3">
      <w:pPr>
        <w:numPr>
          <w:ilvl w:val="0"/>
          <w:numId w:val="16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9C03C3">
        <w:rPr>
          <w:rFonts w:ascii="Times New Roman" w:eastAsia="Times New Roman" w:hAnsi="Times New Roman" w:cs="Times New Roman"/>
          <w:lang w:val="pl-PL" w:eastAsia="pl-PL"/>
        </w:rPr>
        <w:t xml:space="preserve">Cena oferty stanowi wynagrodzenie ryczałtowe. </w:t>
      </w:r>
    </w:p>
    <w:p w14:paraId="59ECD569" w14:textId="77777777" w:rsidR="009C03C3" w:rsidRPr="009C03C3" w:rsidRDefault="009C03C3" w:rsidP="009C03C3">
      <w:pPr>
        <w:numPr>
          <w:ilvl w:val="0"/>
          <w:numId w:val="16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9C03C3">
        <w:rPr>
          <w:rFonts w:ascii="Times New Roman" w:eastAsia="Times New Roman" w:hAnsi="Times New Roman" w:cs="Times New Roman"/>
          <w:lang w:val="pl-PL" w:eastAsia="pl-PL"/>
        </w:rPr>
        <w:t xml:space="preserve">Cena musi być́ wyrażona w złotych polskich (PLN), z dokładnością̨ nie większą niż̇ dwa miejsca po przecinku. </w:t>
      </w:r>
    </w:p>
    <w:p w14:paraId="6DC3F722" w14:textId="77777777" w:rsidR="009C03C3" w:rsidRPr="009C03C3" w:rsidRDefault="009C03C3" w:rsidP="009C03C3">
      <w:pPr>
        <w:numPr>
          <w:ilvl w:val="0"/>
          <w:numId w:val="16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9C03C3">
        <w:rPr>
          <w:rFonts w:ascii="Times New Roman" w:eastAsia="Times New Roman" w:hAnsi="Times New Roman" w:cs="Times New Roman"/>
          <w:lang w:val="pl-PL" w:eastAsia="pl-PL"/>
        </w:rPr>
        <w:t xml:space="preserve">Wykonawca poda w Formularzu Ofertowym stawkę̨ podatku od towarów i usług (VAT) właściwą dla przedmiotu zamówienia, obowiązującą według stanu prawnego na dzień́ składania ofert. Określenie ceny ofertowej z zastosowaniem nieprawidłowej stawki podatku od towarów i usług (VAT) potraktowane będzie, jako błąd w obliczeniu ceny i spowoduje odrzucenie oferty. </w:t>
      </w:r>
    </w:p>
    <w:p w14:paraId="081E6E36" w14:textId="77777777" w:rsidR="009C03C3" w:rsidRDefault="009C03C3" w:rsidP="009C03C3">
      <w:pPr>
        <w:numPr>
          <w:ilvl w:val="0"/>
          <w:numId w:val="16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9C03C3">
        <w:rPr>
          <w:rFonts w:ascii="Times New Roman" w:eastAsia="Times New Roman" w:hAnsi="Times New Roman" w:cs="Times New Roman"/>
          <w:lang w:val="pl-PL" w:eastAsia="pl-PL"/>
        </w:rPr>
        <w:t xml:space="preserve">Rozliczenia między Zamawiającym a Wykonawcą będą̨ prowadzone w złotych polskich (PLN). </w:t>
      </w:r>
    </w:p>
    <w:p w14:paraId="409A5884" w14:textId="53D7491D" w:rsidR="009C03C3" w:rsidRPr="009C03C3" w:rsidRDefault="009C03C3" w:rsidP="009C03C3">
      <w:pPr>
        <w:suppressAutoHyphens w:val="0"/>
        <w:autoSpaceDN/>
        <w:spacing w:before="100" w:beforeAutospacing="1" w:after="100" w:afterAutospacing="1" w:line="276" w:lineRule="auto"/>
        <w:ind w:left="360"/>
        <w:jc w:val="both"/>
        <w:textAlignment w:val="auto"/>
        <w:rPr>
          <w:rFonts w:ascii="Times New Roman" w:eastAsia="Times New Roman" w:hAnsi="Times New Roman" w:cs="Times New Roman"/>
          <w:u w:val="single"/>
          <w:lang w:val="pl-PL" w:eastAsia="pl-PL"/>
        </w:rPr>
      </w:pPr>
      <w:r w:rsidRPr="009C03C3">
        <w:rPr>
          <w:rFonts w:ascii="Times New Roman" w:eastAsia="Times New Roman" w:hAnsi="Times New Roman" w:cs="Times New Roman"/>
          <w:b/>
          <w:bCs/>
          <w:u w:val="single"/>
          <w:lang w:val="pl-PL" w:eastAsia="pl-PL"/>
        </w:rPr>
        <w:t xml:space="preserve">OPIS KRYTERIÓW OCENY OFERT, WRAZ Z PODANIEM WAG TYCH KRYTERIÓW I SPOSOBU OCENY OFERT </w:t>
      </w:r>
    </w:p>
    <w:p w14:paraId="7C428EED" w14:textId="77777777" w:rsidR="009C03C3" w:rsidRPr="009C03C3" w:rsidRDefault="009C03C3" w:rsidP="009C03C3">
      <w:pPr>
        <w:numPr>
          <w:ilvl w:val="0"/>
          <w:numId w:val="17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9C03C3">
        <w:rPr>
          <w:rFonts w:ascii="Times New Roman" w:eastAsia="Times New Roman" w:hAnsi="Times New Roman" w:cs="Times New Roman"/>
          <w:lang w:val="pl-PL" w:eastAsia="pl-PL"/>
        </w:rPr>
        <w:t xml:space="preserve">Ocenie będą̨ podlegać́ wyłącznie oferty nie podlegające odrzuceniu. </w:t>
      </w:r>
    </w:p>
    <w:p w14:paraId="513D3230" w14:textId="46CF02D0" w:rsidR="009C03C3" w:rsidRPr="009C03C3" w:rsidRDefault="009C03C3" w:rsidP="009C03C3">
      <w:pPr>
        <w:numPr>
          <w:ilvl w:val="0"/>
          <w:numId w:val="17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hint="eastAsia"/>
          <w:color w:val="000000"/>
          <w:lang w:val="pl-PL"/>
        </w:rPr>
      </w:pPr>
      <w:r w:rsidRPr="009C03C3">
        <w:rPr>
          <w:rFonts w:ascii="Times New Roman" w:hAnsi="Times New Roman" w:cs="Times New Roman"/>
          <w:color w:val="000000"/>
          <w:lang w:val="pl-PL"/>
        </w:rPr>
        <w:t>Przy wyborze oferty Zamawiający będzie się kierował kryteri</w:t>
      </w:r>
      <w:r>
        <w:rPr>
          <w:rFonts w:ascii="Times New Roman" w:hAnsi="Times New Roman" w:cs="Times New Roman"/>
          <w:color w:val="000000"/>
          <w:lang w:val="pl-PL"/>
        </w:rPr>
        <w:t xml:space="preserve">um najniższej ceny, tj. </w:t>
      </w:r>
      <w:r w:rsidRPr="009C03C3">
        <w:rPr>
          <w:color w:val="000000"/>
          <w:lang w:val="pl-PL"/>
        </w:rPr>
        <w:t xml:space="preserve">oferta z najniższa ceną otrzyma – </w:t>
      </w:r>
      <w:r>
        <w:rPr>
          <w:color w:val="000000"/>
          <w:lang w:val="pl-PL"/>
        </w:rPr>
        <w:t>100</w:t>
      </w:r>
      <w:r w:rsidRPr="009C03C3">
        <w:rPr>
          <w:color w:val="000000"/>
          <w:lang w:val="pl-PL"/>
        </w:rPr>
        <w:t xml:space="preserve"> pkt, natomiast każda następna oceniana będzie na podstawie wzoru:</w:t>
      </w:r>
    </w:p>
    <w:p w14:paraId="33BB4709" w14:textId="77777777" w:rsidR="009C03C3" w:rsidRPr="009C03C3" w:rsidRDefault="009C03C3" w:rsidP="009C03C3">
      <w:pPr>
        <w:pStyle w:val="Akapitzlist"/>
        <w:autoSpaceDE w:val="0"/>
        <w:adjustRightInd w:val="0"/>
        <w:ind w:left="1080"/>
        <w:rPr>
          <w:color w:val="000000"/>
        </w:rPr>
      </w:pPr>
      <w:r w:rsidRPr="009C03C3">
        <w:rPr>
          <w:color w:val="000000"/>
        </w:rPr>
        <w:tab/>
      </w:r>
      <w:r w:rsidRPr="009C03C3">
        <w:rPr>
          <w:color w:val="000000"/>
        </w:rPr>
        <w:tab/>
      </w:r>
      <w:r w:rsidRPr="009C03C3">
        <w:rPr>
          <w:color w:val="000000"/>
        </w:rPr>
        <w:tab/>
      </w:r>
      <w:r w:rsidRPr="009C03C3">
        <w:rPr>
          <w:color w:val="000000"/>
        </w:rPr>
        <w:tab/>
      </w:r>
      <w:r w:rsidRPr="009C03C3">
        <w:rPr>
          <w:color w:val="000000"/>
        </w:rPr>
        <w:tab/>
        <w:t>cena minimalna</w:t>
      </w:r>
    </w:p>
    <w:p w14:paraId="32A0F7D1" w14:textId="7EB41043" w:rsidR="009C03C3" w:rsidRPr="009C03C3" w:rsidRDefault="009C03C3" w:rsidP="009C03C3">
      <w:pPr>
        <w:pStyle w:val="Akapitzlist"/>
        <w:autoSpaceDE w:val="0"/>
        <w:adjustRightInd w:val="0"/>
        <w:ind w:left="1080"/>
        <w:rPr>
          <w:color w:val="000000"/>
        </w:rPr>
      </w:pPr>
      <w:r w:rsidRPr="009C03C3">
        <w:rPr>
          <w:color w:val="000000"/>
        </w:rPr>
        <w:tab/>
        <w:t xml:space="preserve">Wartość pkt oferty </w:t>
      </w:r>
      <w:proofErr w:type="gramStart"/>
      <w:r w:rsidRPr="009C03C3">
        <w:rPr>
          <w:color w:val="000000"/>
        </w:rPr>
        <w:t>n  =</w:t>
      </w:r>
      <w:proofErr w:type="gramEnd"/>
      <w:r w:rsidRPr="009C03C3">
        <w:rPr>
          <w:color w:val="000000"/>
        </w:rPr>
        <w:t xml:space="preserve">          -------------------------       x </w:t>
      </w:r>
      <w:r>
        <w:rPr>
          <w:color w:val="000000"/>
        </w:rPr>
        <w:t>100</w:t>
      </w:r>
    </w:p>
    <w:p w14:paraId="659FFE0A" w14:textId="44CA3674" w:rsidR="009C03C3" w:rsidRPr="009C03C3" w:rsidRDefault="009C03C3" w:rsidP="004E67FB">
      <w:pPr>
        <w:pStyle w:val="Akapitzlist"/>
        <w:autoSpaceDE w:val="0"/>
        <w:adjustRightInd w:val="0"/>
        <w:ind w:left="1080"/>
        <w:rPr>
          <w:color w:val="000000"/>
        </w:rPr>
      </w:pPr>
      <w:r w:rsidRPr="009C03C3">
        <w:rPr>
          <w:color w:val="000000"/>
        </w:rPr>
        <w:tab/>
      </w:r>
      <w:r w:rsidRPr="009C03C3">
        <w:rPr>
          <w:color w:val="000000"/>
        </w:rPr>
        <w:tab/>
      </w:r>
      <w:r w:rsidRPr="009C03C3">
        <w:rPr>
          <w:color w:val="000000"/>
        </w:rPr>
        <w:tab/>
      </w:r>
      <w:r w:rsidRPr="009C03C3">
        <w:rPr>
          <w:color w:val="000000"/>
        </w:rPr>
        <w:tab/>
      </w:r>
      <w:r w:rsidRPr="009C03C3">
        <w:rPr>
          <w:color w:val="000000"/>
        </w:rPr>
        <w:tab/>
        <w:t xml:space="preserve">   cena oferty n</w:t>
      </w:r>
    </w:p>
    <w:p w14:paraId="45E1C11D" w14:textId="77777777" w:rsidR="009C03C3" w:rsidRPr="00600CD1" w:rsidRDefault="009C03C3" w:rsidP="00600CD1">
      <w:pPr>
        <w:numPr>
          <w:ilvl w:val="0"/>
          <w:numId w:val="17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600CD1">
        <w:rPr>
          <w:rFonts w:ascii="Times New Roman" w:eastAsia="Times New Roman" w:hAnsi="Times New Roman" w:cs="Times New Roman"/>
          <w:lang w:val="pl-PL" w:eastAsia="pl-PL"/>
        </w:rPr>
        <w:t xml:space="preserve">Wyliczona punktacja za cenę zostanie zaokrąglona do dwóch miejsc po przecinku. </w:t>
      </w:r>
    </w:p>
    <w:p w14:paraId="00BA5C91" w14:textId="77777777" w:rsidR="009C03C3" w:rsidRPr="00600CD1" w:rsidRDefault="009C03C3" w:rsidP="00600CD1">
      <w:pPr>
        <w:numPr>
          <w:ilvl w:val="0"/>
          <w:numId w:val="17"/>
        </w:numPr>
        <w:suppressAutoHyphens w:val="0"/>
        <w:autoSpaceDN/>
        <w:spacing w:before="100" w:beforeAutospacing="1" w:after="100" w:afterAutospacing="1" w:line="276" w:lineRule="auto"/>
        <w:ind w:left="714" w:hanging="357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600CD1">
        <w:rPr>
          <w:rFonts w:ascii="Times New Roman" w:eastAsia="Times New Roman" w:hAnsi="Times New Roman" w:cs="Times New Roman"/>
          <w:lang w:val="pl-PL" w:eastAsia="pl-PL"/>
        </w:rPr>
        <w:lastRenderedPageBreak/>
        <w:t>Cena oferty należy wyliczyć na podstawie zalecanej wizji w terenie oraz opisu przedmiotu zamówienia. Cena musi obejmować kompletne wykonanie przedmiotu zamówienia.</w:t>
      </w:r>
    </w:p>
    <w:p w14:paraId="186AF7AB" w14:textId="740132E8" w:rsidR="009C03C3" w:rsidRPr="009C03C3" w:rsidRDefault="009C03C3" w:rsidP="009C03C3">
      <w:pPr>
        <w:numPr>
          <w:ilvl w:val="0"/>
          <w:numId w:val="17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9C03C3">
        <w:rPr>
          <w:rFonts w:ascii="Times New Roman" w:eastAsia="Times New Roman" w:hAnsi="Times New Roman" w:cs="Times New Roman"/>
          <w:lang w:val="pl-PL" w:eastAsia="pl-PL"/>
        </w:rPr>
        <w:t xml:space="preserve">Za najkorzystniejszą zostanie uznana ofert, która uzyska największą liczbę punktów </w:t>
      </w:r>
      <w:r w:rsidRPr="009C03C3">
        <w:rPr>
          <w:rFonts w:ascii="Times New Roman" w:eastAsia="Times New Roman" w:hAnsi="Times New Roman" w:cs="Times New Roman"/>
          <w:lang w:val="pl-PL" w:eastAsia="pl-PL"/>
        </w:rPr>
        <w:br/>
        <w:t>w kryteri</w:t>
      </w:r>
      <w:r>
        <w:rPr>
          <w:rFonts w:ascii="Times New Roman" w:eastAsia="Times New Roman" w:hAnsi="Times New Roman" w:cs="Times New Roman"/>
          <w:lang w:val="pl-PL" w:eastAsia="pl-PL"/>
        </w:rPr>
        <w:t>um</w:t>
      </w:r>
      <w:r w:rsidRPr="009C03C3">
        <w:rPr>
          <w:rFonts w:ascii="Times New Roman" w:eastAsia="Times New Roman" w:hAnsi="Times New Roman" w:cs="Times New Roman"/>
          <w:lang w:val="pl-PL" w:eastAsia="pl-PL"/>
        </w:rPr>
        <w:t xml:space="preserve">. </w:t>
      </w:r>
    </w:p>
    <w:p w14:paraId="5AAC0920" w14:textId="77777777" w:rsidR="009C03C3" w:rsidRPr="009C03C3" w:rsidRDefault="009C03C3" w:rsidP="009C03C3">
      <w:pPr>
        <w:numPr>
          <w:ilvl w:val="0"/>
          <w:numId w:val="17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9C03C3">
        <w:rPr>
          <w:rFonts w:ascii="Times New Roman" w:eastAsia="Times New Roman" w:hAnsi="Times New Roman" w:cs="Times New Roman"/>
          <w:lang w:val="pl-PL" w:eastAsia="pl-PL"/>
        </w:rPr>
        <w:t xml:space="preserve">W sytuacji, gdy Zamawiający nie będzie mógł dokonać́ wyboru najkorzystniejszej oferty </w:t>
      </w:r>
      <w:r w:rsidRPr="009C03C3">
        <w:rPr>
          <w:rFonts w:ascii="Times New Roman" w:eastAsia="Times New Roman" w:hAnsi="Times New Roman" w:cs="Times New Roman"/>
          <w:lang w:val="pl-PL" w:eastAsia="pl-PL"/>
        </w:rPr>
        <w:br/>
        <w:t xml:space="preserve">ze względu na to, </w:t>
      </w:r>
      <w:proofErr w:type="spellStart"/>
      <w:r w:rsidRPr="009C03C3">
        <w:rPr>
          <w:rFonts w:ascii="Times New Roman" w:eastAsia="Times New Roman" w:hAnsi="Times New Roman" w:cs="Times New Roman"/>
          <w:lang w:val="pl-PL" w:eastAsia="pl-PL"/>
        </w:rPr>
        <w:t>że</w:t>
      </w:r>
      <w:proofErr w:type="spellEnd"/>
      <w:r w:rsidRPr="009C03C3">
        <w:rPr>
          <w:rFonts w:ascii="Times New Roman" w:eastAsia="Times New Roman" w:hAnsi="Times New Roman" w:cs="Times New Roman"/>
          <w:lang w:val="pl-PL" w:eastAsia="pl-PL"/>
        </w:rPr>
        <w:t xml:space="preserve"> zostały złożone oferty o takiej samej cenie, wezwie on Wykonawców, którzy złożyli te oferty, do złożenia w terminie określonym przez Zamawiającego ofert dodatkowych zawierających nową cenę̨. Wykonawcy, składając oferty dodatkowe, nie mogą̨ zaoferować́ cen wyższych </w:t>
      </w:r>
      <w:proofErr w:type="spellStart"/>
      <w:r w:rsidRPr="009C03C3">
        <w:rPr>
          <w:rFonts w:ascii="Times New Roman" w:eastAsia="Times New Roman" w:hAnsi="Times New Roman" w:cs="Times New Roman"/>
          <w:lang w:val="pl-PL" w:eastAsia="pl-PL"/>
        </w:rPr>
        <w:t>niz</w:t>
      </w:r>
      <w:proofErr w:type="spellEnd"/>
      <w:r w:rsidRPr="009C03C3">
        <w:rPr>
          <w:rFonts w:ascii="Times New Roman" w:eastAsia="Times New Roman" w:hAnsi="Times New Roman" w:cs="Times New Roman"/>
          <w:lang w:val="pl-PL" w:eastAsia="pl-PL"/>
        </w:rPr>
        <w:t xml:space="preserve">̇ zaoferowane w uprzednio złożonych przez nich ofertach. </w:t>
      </w:r>
    </w:p>
    <w:p w14:paraId="14E6FEB3" w14:textId="77777777" w:rsidR="009C03C3" w:rsidRPr="009C03C3" w:rsidRDefault="009C03C3" w:rsidP="009C03C3">
      <w:pPr>
        <w:numPr>
          <w:ilvl w:val="0"/>
          <w:numId w:val="17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9C03C3">
        <w:rPr>
          <w:rFonts w:ascii="Times New Roman" w:eastAsia="Times New Roman" w:hAnsi="Times New Roman" w:cs="Times New Roman"/>
          <w:lang w:val="pl-PL" w:eastAsia="pl-PL"/>
        </w:rPr>
        <w:t xml:space="preserve">W toku badania i oceny ofert Zamawiający może zadać́ od Wykonawców wyjaśnień́ dotyczących treści złożonych przez nich ofert lub innych składanych dokumentów lub oświadczeń́. Wykonawcy są̨ zobowiązani do przedstawienia wyjaśnień́ w terminie wskazanym przez Zamawiającego. </w:t>
      </w:r>
    </w:p>
    <w:p w14:paraId="7CC5C5FB" w14:textId="34886ACB" w:rsidR="009C03C3" w:rsidRPr="009C03C3" w:rsidRDefault="009C03C3" w:rsidP="009C03C3">
      <w:pPr>
        <w:numPr>
          <w:ilvl w:val="0"/>
          <w:numId w:val="17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9C03C3">
        <w:rPr>
          <w:rFonts w:ascii="Times New Roman" w:eastAsia="Times New Roman" w:hAnsi="Times New Roman" w:cs="Times New Roman"/>
          <w:lang w:val="pl-PL" w:eastAsia="pl-PL"/>
        </w:rPr>
        <w:t xml:space="preserve">Zamawiający wybiera najkorzystniejszą ofertę̨ w terminie związania ofertą określonym w </w:t>
      </w:r>
      <w:r>
        <w:rPr>
          <w:rFonts w:ascii="Times New Roman" w:eastAsia="Times New Roman" w:hAnsi="Times New Roman" w:cs="Times New Roman"/>
          <w:lang w:val="pl-PL" w:eastAsia="pl-PL"/>
        </w:rPr>
        <w:t>ogłoszeniu o zamówieniu</w:t>
      </w:r>
      <w:r w:rsidRPr="009C03C3">
        <w:rPr>
          <w:rFonts w:ascii="Times New Roman" w:eastAsia="Times New Roman" w:hAnsi="Times New Roman" w:cs="Times New Roman"/>
          <w:lang w:val="pl-PL" w:eastAsia="pl-PL"/>
        </w:rPr>
        <w:t xml:space="preserve">. </w:t>
      </w:r>
    </w:p>
    <w:p w14:paraId="4A492DC9" w14:textId="77777777" w:rsidR="009C03C3" w:rsidRPr="009C03C3" w:rsidRDefault="009C03C3" w:rsidP="009C03C3">
      <w:pPr>
        <w:numPr>
          <w:ilvl w:val="0"/>
          <w:numId w:val="17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9C03C3">
        <w:rPr>
          <w:rFonts w:ascii="Times New Roman" w:eastAsia="Times New Roman" w:hAnsi="Times New Roman" w:cs="Times New Roman"/>
          <w:lang w:val="pl-PL" w:eastAsia="pl-PL"/>
        </w:rPr>
        <w:t xml:space="preserve">Jeżeli termin związania ofertą upłynie przed wyborem najkorzystniejszej oferty, Zamawiający wezwie Wykonawcę̨, którego oferta otrzymała najwyższą ocenę̨, do wyrażenia, </w:t>
      </w:r>
      <w:r w:rsidRPr="009C03C3">
        <w:rPr>
          <w:rFonts w:ascii="Times New Roman" w:eastAsia="Times New Roman" w:hAnsi="Times New Roman" w:cs="Times New Roman"/>
          <w:lang w:val="pl-PL" w:eastAsia="pl-PL"/>
        </w:rPr>
        <w:br/>
        <w:t xml:space="preserve">w wyznaczonym przez Zamawiającego terminie, pisemnej zgody na wybór jego oferty. </w:t>
      </w:r>
    </w:p>
    <w:p w14:paraId="746E5EBE" w14:textId="7075BE24" w:rsidR="009C03C3" w:rsidRPr="009C03C3" w:rsidRDefault="009C03C3" w:rsidP="009C03C3">
      <w:pPr>
        <w:numPr>
          <w:ilvl w:val="0"/>
          <w:numId w:val="17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9C03C3">
        <w:rPr>
          <w:rFonts w:ascii="Times New Roman" w:eastAsia="Times New Roman" w:hAnsi="Times New Roman" w:cs="Times New Roman"/>
          <w:lang w:val="pl-PL" w:eastAsia="pl-PL"/>
        </w:rPr>
        <w:t xml:space="preserve">W przypadku braku zgody, oferta podlega odrzuceniu, a Zamawiający zwraca się̨ o wyrażenie takiej zgody do kolejnego Wykonawcy, którego oferta została najwyżej oceniona, chyba </w:t>
      </w:r>
      <w:proofErr w:type="spellStart"/>
      <w:r w:rsidRPr="009C03C3">
        <w:rPr>
          <w:rFonts w:ascii="Times New Roman" w:eastAsia="Times New Roman" w:hAnsi="Times New Roman" w:cs="Times New Roman"/>
          <w:lang w:val="pl-PL" w:eastAsia="pl-PL"/>
        </w:rPr>
        <w:t>że</w:t>
      </w:r>
      <w:proofErr w:type="spellEnd"/>
      <w:r w:rsidRPr="009C03C3">
        <w:rPr>
          <w:rFonts w:ascii="Times New Roman" w:eastAsia="Times New Roman" w:hAnsi="Times New Roman" w:cs="Times New Roman"/>
          <w:lang w:val="pl-PL" w:eastAsia="pl-PL"/>
        </w:rPr>
        <w:t xml:space="preserve"> zachodzą̨ przesłanki do unieważnienia postepowania. </w:t>
      </w:r>
    </w:p>
    <w:p w14:paraId="4935A059" w14:textId="7CF2B6FA" w:rsidR="009C03C3" w:rsidRPr="009C03C3" w:rsidRDefault="009C03C3" w:rsidP="009C03C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u w:val="single"/>
          <w:lang w:val="pl-PL" w:eastAsia="pl-PL"/>
        </w:rPr>
      </w:pPr>
      <w:r w:rsidRPr="009C03C3">
        <w:rPr>
          <w:rFonts w:ascii="Times New Roman" w:eastAsia="Times New Roman" w:hAnsi="Times New Roman" w:cs="Times New Roman"/>
          <w:b/>
          <w:bCs/>
          <w:u w:val="single"/>
          <w:lang w:val="pl-PL" w:eastAsia="pl-PL"/>
        </w:rPr>
        <w:t xml:space="preserve">INFORMACJE O FORMALNOŚCIACH, JAKIE MUSZĄ ZOSTAĆ́ DOPEŁNIONE PO WYBORZE OFERTY W CELU ZAWARCIA UMOWY W SPRAWIE ZAMÓWIENIA PUBLICZNEGO </w:t>
      </w:r>
    </w:p>
    <w:p w14:paraId="295563F4" w14:textId="77777777" w:rsidR="009C03C3" w:rsidRPr="009C03C3" w:rsidRDefault="009C03C3" w:rsidP="009C03C3">
      <w:pPr>
        <w:numPr>
          <w:ilvl w:val="0"/>
          <w:numId w:val="18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9C03C3">
        <w:rPr>
          <w:rFonts w:ascii="Times New Roman" w:eastAsia="Times New Roman" w:hAnsi="Times New Roman" w:cs="Times New Roman"/>
          <w:lang w:val="pl-PL" w:eastAsia="pl-PL"/>
        </w:rPr>
        <w:t xml:space="preserve">Zamawiający zawiera umowę̨ w sprawie zamówienia publicznego w terminie nie krótszym niż̇ 5 dni od dnia przesłania zawiadomienia o wyborze najkorzystniejszej oferty. </w:t>
      </w:r>
    </w:p>
    <w:p w14:paraId="4BE85784" w14:textId="77777777" w:rsidR="009C03C3" w:rsidRPr="009C03C3" w:rsidRDefault="009C03C3" w:rsidP="009C03C3">
      <w:pPr>
        <w:numPr>
          <w:ilvl w:val="0"/>
          <w:numId w:val="18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9C03C3">
        <w:rPr>
          <w:rFonts w:ascii="Times New Roman" w:eastAsia="Times New Roman" w:hAnsi="Times New Roman" w:cs="Times New Roman"/>
          <w:lang w:val="pl-PL" w:eastAsia="pl-PL"/>
        </w:rPr>
        <w:t xml:space="preserve">Zamawiający może zawrzeć́ umowę̨ w sprawie zamówienia publicznego przed upływem terminu, o którym mowa w ust. 1, jeżeli w postepowaniu o udzielenie zamówienia złożono tylko jedną ofertę̨. </w:t>
      </w:r>
    </w:p>
    <w:p w14:paraId="2B722E8F" w14:textId="77777777" w:rsidR="009C03C3" w:rsidRPr="009C03C3" w:rsidRDefault="009C03C3" w:rsidP="009C03C3">
      <w:pPr>
        <w:numPr>
          <w:ilvl w:val="0"/>
          <w:numId w:val="18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9C03C3">
        <w:rPr>
          <w:rFonts w:ascii="Times New Roman" w:eastAsia="Times New Roman" w:hAnsi="Times New Roman" w:cs="Times New Roman"/>
          <w:lang w:val="pl-PL" w:eastAsia="pl-PL"/>
        </w:rPr>
        <w:t xml:space="preserve">Wykonawca, którego oferta została wybrana jako najkorzystniejsza, zostanie poinformowany przez Zamawiającego o miejscu i terminie podpisania umowy. </w:t>
      </w:r>
    </w:p>
    <w:p w14:paraId="5670E1FD" w14:textId="5E077543" w:rsidR="009C03C3" w:rsidRPr="009C03C3" w:rsidRDefault="009C03C3" w:rsidP="009C03C3">
      <w:pPr>
        <w:numPr>
          <w:ilvl w:val="0"/>
          <w:numId w:val="18"/>
        </w:numPr>
        <w:suppressAutoHyphens w:val="0"/>
        <w:autoSpaceDN/>
        <w:spacing w:line="276" w:lineRule="auto"/>
        <w:ind w:left="714" w:hanging="357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9C03C3">
        <w:rPr>
          <w:rFonts w:ascii="Times New Roman" w:eastAsia="Times New Roman" w:hAnsi="Times New Roman" w:cs="Times New Roman"/>
          <w:lang w:val="pl-PL" w:eastAsia="pl-PL"/>
        </w:rPr>
        <w:t xml:space="preserve">Wykonawca, o którym mowa w ust. 1, ma obowiązek zawrzeć́ umowę̨ w sprawie zamówienia na warunkach określonych w projektowanych postanowieniach umowy, które stanowią̨ Załącznik Nr 3 do </w:t>
      </w:r>
      <w:r>
        <w:rPr>
          <w:rFonts w:ascii="Times New Roman" w:eastAsia="Times New Roman" w:hAnsi="Times New Roman" w:cs="Times New Roman"/>
          <w:lang w:val="pl-PL" w:eastAsia="pl-PL"/>
        </w:rPr>
        <w:t>ogłoszenia</w:t>
      </w:r>
      <w:r w:rsidRPr="009C03C3">
        <w:rPr>
          <w:rFonts w:ascii="Times New Roman" w:eastAsia="Times New Roman" w:hAnsi="Times New Roman" w:cs="Times New Roman"/>
          <w:lang w:val="pl-PL" w:eastAsia="pl-PL"/>
        </w:rPr>
        <w:t>. Umowa zostanie uzupełniona o zapisy wynikające ze złożonej oferty.</w:t>
      </w:r>
      <w:r w:rsidRPr="009C03C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39A9009" w14:textId="3567BCF4" w:rsidR="009C03C3" w:rsidRPr="009C03C3" w:rsidRDefault="009C03C3" w:rsidP="009C03C3">
      <w:pPr>
        <w:numPr>
          <w:ilvl w:val="0"/>
          <w:numId w:val="18"/>
        </w:numPr>
        <w:suppressAutoHyphens w:val="0"/>
        <w:autoSpaceDN/>
        <w:spacing w:line="276" w:lineRule="auto"/>
        <w:ind w:left="714" w:hanging="357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9C03C3">
        <w:rPr>
          <w:rFonts w:ascii="Times New Roman" w:eastAsia="Times New Roman" w:hAnsi="Times New Roman" w:cs="Times New Roman"/>
          <w:lang w:val="pl-PL" w:eastAsia="pl-PL"/>
        </w:rPr>
        <w:t xml:space="preserve">Przed podpisaniem umowy Wykonawcy wspólnie ubiegający się̨ o udzielenie zamówienia </w:t>
      </w:r>
      <w:r w:rsidR="002811CC">
        <w:rPr>
          <w:rFonts w:ascii="Times New Roman" w:eastAsia="Times New Roman" w:hAnsi="Times New Roman" w:cs="Times New Roman"/>
          <w:lang w:val="pl-PL" w:eastAsia="pl-PL"/>
        </w:rPr>
        <w:br/>
      </w:r>
      <w:r w:rsidRPr="009C03C3">
        <w:rPr>
          <w:rFonts w:ascii="Times New Roman" w:eastAsia="Times New Roman" w:hAnsi="Times New Roman" w:cs="Times New Roman"/>
          <w:lang w:val="pl-PL" w:eastAsia="pl-PL"/>
        </w:rPr>
        <w:t xml:space="preserve">(w przypadku wyboru ich oferty jako najkorzystniejszej) przedstawią Zamawiającemu umowę̨ regulującą̨ współpracę̨ tych Wykonawców. </w:t>
      </w:r>
    </w:p>
    <w:p w14:paraId="1B947D0B" w14:textId="77777777" w:rsidR="009C03C3" w:rsidRPr="009C03C3" w:rsidRDefault="009C03C3" w:rsidP="009C03C3">
      <w:pPr>
        <w:numPr>
          <w:ilvl w:val="0"/>
          <w:numId w:val="18"/>
        </w:numPr>
        <w:suppressAutoHyphens w:val="0"/>
        <w:autoSpaceDN/>
        <w:spacing w:line="276" w:lineRule="auto"/>
        <w:ind w:left="714" w:hanging="357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9C03C3">
        <w:rPr>
          <w:rFonts w:ascii="Times New Roman" w:eastAsia="Times New Roman" w:hAnsi="Times New Roman" w:cs="Times New Roman"/>
          <w:lang w:val="pl-PL" w:eastAsia="pl-PL"/>
        </w:rPr>
        <w:t xml:space="preserve">Jeżeli Wykonawca, którego oferta została wybrana jako najkorzystniejsza, uchyla się̨ od zawarcia umowy w sprawie zamówienia publicznego Zamawiający może dokonać́ ponownego badania i oceny ofert spośród ofert pozostałych w postępowaniu Wykonawców albo unieważnić́ postepowanie. </w:t>
      </w:r>
    </w:p>
    <w:p w14:paraId="2A8DC552" w14:textId="7C76D236" w:rsidR="009C03C3" w:rsidRPr="009C03C3" w:rsidRDefault="009C03C3" w:rsidP="009C03C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u w:val="single"/>
          <w:lang w:val="pl-PL" w:eastAsia="pl-PL"/>
        </w:rPr>
      </w:pPr>
      <w:r w:rsidRPr="009C03C3">
        <w:rPr>
          <w:rFonts w:ascii="Times New Roman" w:eastAsia="Times New Roman" w:hAnsi="Times New Roman" w:cs="Times New Roman"/>
          <w:b/>
          <w:bCs/>
          <w:u w:val="single"/>
          <w:lang w:val="pl-PL" w:eastAsia="pl-PL"/>
        </w:rPr>
        <w:t xml:space="preserve">POUCZENIE O ŚRODKACH OCHRONY PRAWNEJ PRZYSŁUGUJĄCYCH WYKONAWCY </w:t>
      </w:r>
    </w:p>
    <w:p w14:paraId="1BD7A8B8" w14:textId="77777777" w:rsidR="009C03C3" w:rsidRPr="009C03C3" w:rsidRDefault="009C03C3" w:rsidP="009C03C3">
      <w:pPr>
        <w:pStyle w:val="Akapitzlist"/>
        <w:numPr>
          <w:ilvl w:val="0"/>
          <w:numId w:val="19"/>
        </w:numPr>
        <w:suppressAutoHyphens w:val="0"/>
        <w:autoSpaceDN/>
        <w:spacing w:beforeAutospacing="1" w:afterAutospacing="1" w:line="276" w:lineRule="auto"/>
        <w:contextualSpacing/>
        <w:jc w:val="both"/>
      </w:pPr>
      <w:r w:rsidRPr="009C03C3">
        <w:lastRenderedPageBreak/>
        <w:t xml:space="preserve">Środki ochrony prawnej przysługują̨ Wykonawcy, jeżeli ma lub miał interes w uzyskaniu zamówienia. </w:t>
      </w:r>
    </w:p>
    <w:p w14:paraId="3B704AB9" w14:textId="2C9B95D6" w:rsidR="009C03C3" w:rsidRPr="009C03C3" w:rsidRDefault="009C03C3" w:rsidP="009C03C3">
      <w:pPr>
        <w:pStyle w:val="Akapitzlist"/>
        <w:numPr>
          <w:ilvl w:val="0"/>
          <w:numId w:val="19"/>
        </w:numPr>
        <w:suppressAutoHyphens w:val="0"/>
        <w:autoSpaceDN/>
        <w:spacing w:beforeAutospacing="1" w:afterAutospacing="1" w:line="276" w:lineRule="auto"/>
        <w:contextualSpacing/>
        <w:jc w:val="both"/>
      </w:pPr>
      <w:r w:rsidRPr="009C03C3">
        <w:t xml:space="preserve">Wykonawca może wnieść informację o czynności podjętej niezgodnie z </w:t>
      </w:r>
      <w:r>
        <w:t>ogłoszeniem</w:t>
      </w:r>
      <w:r w:rsidRPr="009C03C3">
        <w:t xml:space="preserve"> lub zaniechania czynności w postępowaniu o udzielenie zamówienia, do której Zamawiający był obowiązany.  </w:t>
      </w:r>
    </w:p>
    <w:p w14:paraId="5DEF77AB" w14:textId="77777777" w:rsidR="009C03C3" w:rsidRPr="009C03C3" w:rsidRDefault="009C03C3" w:rsidP="009C03C3">
      <w:pPr>
        <w:numPr>
          <w:ilvl w:val="0"/>
          <w:numId w:val="19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9C03C3">
        <w:rPr>
          <w:rFonts w:ascii="Times New Roman" w:eastAsia="Times New Roman" w:hAnsi="Times New Roman" w:cs="Times New Roman"/>
          <w:lang w:val="pl-PL" w:eastAsia="pl-PL"/>
        </w:rPr>
        <w:t>Informację wnosi się̨ do Prezesa Zarządu Zakładu Gospodarki Komunalnej w formie pisemnej albo w formie elektronicznej podpisane kwalifikowanym podpisem elektronicznym, podpisem zaufanym lub podpisem osobistym.</w:t>
      </w:r>
    </w:p>
    <w:p w14:paraId="46CEBA81" w14:textId="77777777" w:rsidR="009C03C3" w:rsidRPr="009C03C3" w:rsidRDefault="009C03C3" w:rsidP="009C03C3">
      <w:pPr>
        <w:numPr>
          <w:ilvl w:val="0"/>
          <w:numId w:val="19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9C03C3">
        <w:rPr>
          <w:rFonts w:ascii="Times New Roman" w:eastAsia="Times New Roman" w:hAnsi="Times New Roman" w:cs="Times New Roman"/>
          <w:lang w:val="pl-PL" w:eastAsia="pl-PL"/>
        </w:rPr>
        <w:t xml:space="preserve">Prezes Zarządu, w terminie 3 dni od daty otrzymania informacji, ocenia złożona informację, </w:t>
      </w:r>
      <w:r w:rsidRPr="009C03C3">
        <w:rPr>
          <w:rFonts w:ascii="Times New Roman" w:eastAsia="Times New Roman" w:hAnsi="Times New Roman" w:cs="Times New Roman"/>
          <w:lang w:val="pl-PL" w:eastAsia="pl-PL"/>
        </w:rPr>
        <w:br/>
        <w:t>a o wynikach niezwłocznie informuje wnoszącego.</w:t>
      </w:r>
    </w:p>
    <w:p w14:paraId="5691DE62" w14:textId="70A223D0" w:rsidR="009C03C3" w:rsidRPr="009C03C3" w:rsidRDefault="009C03C3" w:rsidP="009C03C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u w:val="single"/>
          <w:lang w:val="pl-PL" w:eastAsia="pl-PL"/>
        </w:rPr>
      </w:pPr>
      <w:r w:rsidRPr="009C03C3">
        <w:rPr>
          <w:rFonts w:ascii="Times New Roman" w:eastAsia="Times New Roman" w:hAnsi="Times New Roman" w:cs="Times New Roman"/>
          <w:b/>
          <w:bCs/>
          <w:u w:val="single"/>
          <w:lang w:val="pl-PL" w:eastAsia="pl-PL"/>
        </w:rPr>
        <w:t xml:space="preserve">ZAŁĄCZNIKI DO SWZ </w:t>
      </w:r>
    </w:p>
    <w:p w14:paraId="350D337D" w14:textId="3DE4248F" w:rsidR="009C03C3" w:rsidRPr="009C03C3" w:rsidRDefault="009C03C3" w:rsidP="009C03C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val="pl-PL" w:eastAsia="pl-PL"/>
        </w:rPr>
      </w:pPr>
      <w:r w:rsidRPr="009C03C3">
        <w:rPr>
          <w:rFonts w:ascii="Times New Roman" w:eastAsia="Times New Roman" w:hAnsi="Times New Roman" w:cs="Times New Roman"/>
          <w:lang w:val="pl-PL" w:eastAsia="pl-PL"/>
        </w:rPr>
        <w:t xml:space="preserve">Integralną częścią̨ niniejszej </w:t>
      </w:r>
      <w:r>
        <w:rPr>
          <w:rFonts w:ascii="Times New Roman" w:eastAsia="Times New Roman" w:hAnsi="Times New Roman" w:cs="Times New Roman"/>
          <w:lang w:val="pl-PL" w:eastAsia="pl-PL"/>
        </w:rPr>
        <w:t>ogłoszenia</w:t>
      </w:r>
      <w:r w:rsidRPr="009C03C3">
        <w:rPr>
          <w:rFonts w:ascii="Times New Roman" w:eastAsia="Times New Roman" w:hAnsi="Times New Roman" w:cs="Times New Roman"/>
          <w:lang w:val="pl-PL" w:eastAsia="pl-PL"/>
        </w:rPr>
        <w:t xml:space="preserve"> stanowią̨ następujące załączniki: </w:t>
      </w:r>
    </w:p>
    <w:p w14:paraId="567D0CBD" w14:textId="77777777" w:rsidR="009C03C3" w:rsidRPr="004E67FB" w:rsidRDefault="009C03C3" w:rsidP="009C03C3">
      <w:pPr>
        <w:numPr>
          <w:ilvl w:val="0"/>
          <w:numId w:val="20"/>
        </w:numPr>
        <w:suppressAutoHyphens w:val="0"/>
        <w:autoSpaceDN/>
        <w:spacing w:before="100" w:beforeAutospacing="1" w:after="100" w:afterAutospacing="1" w:line="276" w:lineRule="auto"/>
        <w:ind w:left="567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4E67FB">
        <w:rPr>
          <w:rFonts w:ascii="Times New Roman" w:eastAsia="Times New Roman" w:hAnsi="Times New Roman" w:cs="Times New Roman"/>
          <w:lang w:val="pl-PL" w:eastAsia="pl-PL"/>
        </w:rPr>
        <w:t xml:space="preserve">Formularz Ofertowy - Załącznik nr 1; </w:t>
      </w:r>
    </w:p>
    <w:p w14:paraId="165E8FB2" w14:textId="77777777" w:rsidR="009C03C3" w:rsidRPr="004E67FB" w:rsidRDefault="009C03C3" w:rsidP="009C03C3">
      <w:pPr>
        <w:numPr>
          <w:ilvl w:val="0"/>
          <w:numId w:val="20"/>
        </w:numPr>
        <w:suppressAutoHyphens w:val="0"/>
        <w:autoSpaceDN/>
        <w:spacing w:before="100" w:beforeAutospacing="1" w:after="100" w:afterAutospacing="1" w:line="276" w:lineRule="auto"/>
        <w:ind w:left="567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4E67FB">
        <w:rPr>
          <w:rFonts w:ascii="Times New Roman" w:eastAsia="Times New Roman" w:hAnsi="Times New Roman" w:cs="Times New Roman"/>
          <w:lang w:val="pl-PL" w:eastAsia="pl-PL"/>
        </w:rPr>
        <w:t>Wytyczne do projektowania – Załącznik nr 2;</w:t>
      </w:r>
    </w:p>
    <w:p w14:paraId="44BB5BC2" w14:textId="77777777" w:rsidR="009C03C3" w:rsidRPr="004E67FB" w:rsidRDefault="009C03C3" w:rsidP="009C03C3">
      <w:pPr>
        <w:numPr>
          <w:ilvl w:val="0"/>
          <w:numId w:val="20"/>
        </w:numPr>
        <w:suppressAutoHyphens w:val="0"/>
        <w:autoSpaceDN/>
        <w:spacing w:before="100" w:beforeAutospacing="1" w:after="100" w:afterAutospacing="1" w:line="276" w:lineRule="auto"/>
        <w:ind w:left="567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4E67FB">
        <w:rPr>
          <w:rFonts w:ascii="Times New Roman" w:eastAsia="Times New Roman" w:hAnsi="Times New Roman" w:cs="Times New Roman"/>
          <w:lang w:val="pl-PL" w:eastAsia="pl-PL"/>
        </w:rPr>
        <w:t xml:space="preserve">Projektowane postanowienia umowy w sprawie zamówienia publicznego – Załącznik Nr 3; </w:t>
      </w:r>
    </w:p>
    <w:p w14:paraId="62BBEEE0" w14:textId="77777777" w:rsidR="009C03C3" w:rsidRPr="004E67FB" w:rsidRDefault="009C03C3" w:rsidP="009C03C3">
      <w:pPr>
        <w:numPr>
          <w:ilvl w:val="0"/>
          <w:numId w:val="20"/>
        </w:numPr>
        <w:suppressAutoHyphens w:val="0"/>
        <w:autoSpaceDN/>
        <w:spacing w:before="100" w:beforeAutospacing="1" w:after="100" w:afterAutospacing="1" w:line="276" w:lineRule="auto"/>
        <w:ind w:left="567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4E67FB">
        <w:rPr>
          <w:rFonts w:ascii="Times New Roman" w:eastAsia="Times New Roman" w:hAnsi="Times New Roman" w:cs="Times New Roman"/>
          <w:lang w:val="pl-PL" w:eastAsia="pl-PL"/>
        </w:rPr>
        <w:t>Wykaz wykonanych usług – Załącznik nr 4;</w:t>
      </w:r>
    </w:p>
    <w:p w14:paraId="5EC7F990" w14:textId="77777777" w:rsidR="009C03C3" w:rsidRPr="004E67FB" w:rsidRDefault="009C03C3" w:rsidP="009C03C3">
      <w:pPr>
        <w:numPr>
          <w:ilvl w:val="0"/>
          <w:numId w:val="20"/>
        </w:numPr>
        <w:suppressAutoHyphens w:val="0"/>
        <w:autoSpaceDN/>
        <w:spacing w:before="100" w:beforeAutospacing="1" w:after="100" w:afterAutospacing="1" w:line="276" w:lineRule="auto"/>
        <w:ind w:left="567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4E67FB">
        <w:rPr>
          <w:rFonts w:ascii="Times New Roman" w:eastAsia="Times New Roman" w:hAnsi="Times New Roman" w:cs="Times New Roman"/>
          <w:lang w:val="pl-PL" w:eastAsia="pl-PL"/>
        </w:rPr>
        <w:t xml:space="preserve">Wykaz osób – Załącznik nr 5; </w:t>
      </w:r>
    </w:p>
    <w:p w14:paraId="38BE029F" w14:textId="77777777" w:rsidR="009C03C3" w:rsidRPr="004E67FB" w:rsidRDefault="009C03C3" w:rsidP="009C03C3">
      <w:pPr>
        <w:numPr>
          <w:ilvl w:val="0"/>
          <w:numId w:val="20"/>
        </w:numPr>
        <w:suppressAutoHyphens w:val="0"/>
        <w:autoSpaceDN/>
        <w:spacing w:before="100" w:beforeAutospacing="1" w:after="100" w:afterAutospacing="1" w:line="276" w:lineRule="auto"/>
        <w:ind w:left="567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4E67FB">
        <w:rPr>
          <w:rFonts w:ascii="Times New Roman" w:eastAsia="Times New Roman" w:hAnsi="Times New Roman" w:cs="Times New Roman"/>
          <w:lang w:val="pl-PL" w:eastAsia="pl-PL"/>
        </w:rPr>
        <w:t xml:space="preserve">Klauzula informacyjna dotycząca przetwarzania danych osobowych - Załącznik nr 6; </w:t>
      </w:r>
    </w:p>
    <w:p w14:paraId="6CF2F138" w14:textId="745B441C" w:rsidR="009C03C3" w:rsidRDefault="009C03C3" w:rsidP="009C03C3">
      <w:pPr>
        <w:spacing w:line="276" w:lineRule="auto"/>
        <w:jc w:val="both"/>
        <w:rPr>
          <w:rFonts w:hint="eastAsia"/>
          <w:lang w:val="pl-PL"/>
        </w:rPr>
      </w:pPr>
    </w:p>
    <w:p w14:paraId="6C50CEEB" w14:textId="731F0B2C" w:rsidR="009C03C3" w:rsidRDefault="009C03C3" w:rsidP="009C03C3">
      <w:pPr>
        <w:spacing w:line="276" w:lineRule="auto"/>
        <w:jc w:val="both"/>
        <w:rPr>
          <w:rFonts w:hint="eastAsia"/>
          <w:lang w:val="pl-PL"/>
        </w:rPr>
      </w:pPr>
    </w:p>
    <w:p w14:paraId="08FC964B" w14:textId="5D1E5FBC" w:rsidR="009C03C3" w:rsidRDefault="009C03C3" w:rsidP="009C03C3">
      <w:pPr>
        <w:spacing w:line="276" w:lineRule="auto"/>
        <w:jc w:val="both"/>
        <w:rPr>
          <w:rFonts w:hint="eastAsia"/>
          <w:lang w:val="pl-PL"/>
        </w:rPr>
      </w:pPr>
    </w:p>
    <w:p w14:paraId="714B9ABE" w14:textId="7C7C56FE" w:rsidR="009C03C3" w:rsidRDefault="009C03C3" w:rsidP="009C03C3">
      <w:pPr>
        <w:spacing w:line="276" w:lineRule="auto"/>
        <w:jc w:val="both"/>
        <w:rPr>
          <w:rFonts w:hint="eastAsia"/>
          <w:lang w:val="pl-PL"/>
        </w:rPr>
      </w:pPr>
    </w:p>
    <w:p w14:paraId="492244BC" w14:textId="42B3C0E1" w:rsidR="009C03C3" w:rsidRDefault="009C03C3" w:rsidP="009C03C3">
      <w:pPr>
        <w:spacing w:line="276" w:lineRule="auto"/>
        <w:jc w:val="both"/>
        <w:rPr>
          <w:rFonts w:hint="eastAsia"/>
          <w:lang w:val="pl-PL"/>
        </w:rPr>
      </w:pPr>
    </w:p>
    <w:p w14:paraId="04FB56C0" w14:textId="393BC384" w:rsidR="009C03C3" w:rsidRDefault="009C03C3" w:rsidP="009C03C3">
      <w:pPr>
        <w:spacing w:line="276" w:lineRule="auto"/>
        <w:jc w:val="both"/>
        <w:rPr>
          <w:rFonts w:hint="eastAsia"/>
          <w:lang w:val="pl-PL"/>
        </w:rPr>
      </w:pPr>
    </w:p>
    <w:sectPr w:rsidR="009C03C3">
      <w:pgSz w:w="12240" w:h="15840"/>
      <w:pgMar w:top="850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41385" w14:textId="77777777" w:rsidR="003C5569" w:rsidRDefault="003C5569">
      <w:pPr>
        <w:rPr>
          <w:rFonts w:hint="eastAsia"/>
        </w:rPr>
      </w:pPr>
      <w:r>
        <w:separator/>
      </w:r>
    </w:p>
  </w:endnote>
  <w:endnote w:type="continuationSeparator" w:id="0">
    <w:p w14:paraId="0DC257D3" w14:textId="77777777" w:rsidR="003C5569" w:rsidRDefault="003C55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 (Tekst podstawo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344BF" w14:textId="77777777" w:rsidR="003C5569" w:rsidRDefault="003C556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6F0EC4B" w14:textId="77777777" w:rsidR="003C5569" w:rsidRDefault="003C556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8C9"/>
    <w:multiLevelType w:val="multilevel"/>
    <w:tmpl w:val="6164B3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FC7964"/>
    <w:multiLevelType w:val="multilevel"/>
    <w:tmpl w:val="DB50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6320C"/>
    <w:multiLevelType w:val="multilevel"/>
    <w:tmpl w:val="7D604544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AF46377"/>
    <w:multiLevelType w:val="hybridMultilevel"/>
    <w:tmpl w:val="47A2603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E37092D"/>
    <w:multiLevelType w:val="multilevel"/>
    <w:tmpl w:val="5D641B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0082557"/>
    <w:multiLevelType w:val="multilevel"/>
    <w:tmpl w:val="3618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56D38"/>
    <w:multiLevelType w:val="multilevel"/>
    <w:tmpl w:val="879832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75252D7"/>
    <w:multiLevelType w:val="hybridMultilevel"/>
    <w:tmpl w:val="B6C075B4"/>
    <w:lvl w:ilvl="0" w:tplc="4F107CF0">
      <w:start w:val="50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1C2C6F1B"/>
    <w:multiLevelType w:val="multilevel"/>
    <w:tmpl w:val="A8F2B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BC21D5"/>
    <w:multiLevelType w:val="hybridMultilevel"/>
    <w:tmpl w:val="604A670A"/>
    <w:lvl w:ilvl="0" w:tplc="04150017">
      <w:start w:val="1"/>
      <w:numFmt w:val="lowerLetter"/>
      <w:lvlText w:val="%1)"/>
      <w:lvlJc w:val="left"/>
      <w:pPr>
        <w:ind w:left="2422" w:hanging="360"/>
      </w:pPr>
    </w:lvl>
    <w:lvl w:ilvl="1" w:tplc="04150019" w:tentative="1">
      <w:start w:val="1"/>
      <w:numFmt w:val="lowerLetter"/>
      <w:lvlText w:val="%2."/>
      <w:lvlJc w:val="left"/>
      <w:pPr>
        <w:ind w:left="3142" w:hanging="360"/>
      </w:pPr>
    </w:lvl>
    <w:lvl w:ilvl="2" w:tplc="0415001B" w:tentative="1">
      <w:start w:val="1"/>
      <w:numFmt w:val="lowerRoman"/>
      <w:lvlText w:val="%3."/>
      <w:lvlJc w:val="right"/>
      <w:pPr>
        <w:ind w:left="3862" w:hanging="180"/>
      </w:pPr>
    </w:lvl>
    <w:lvl w:ilvl="3" w:tplc="0415000F" w:tentative="1">
      <w:start w:val="1"/>
      <w:numFmt w:val="decimal"/>
      <w:lvlText w:val="%4."/>
      <w:lvlJc w:val="left"/>
      <w:pPr>
        <w:ind w:left="4582" w:hanging="360"/>
      </w:pPr>
    </w:lvl>
    <w:lvl w:ilvl="4" w:tplc="04150019" w:tentative="1">
      <w:start w:val="1"/>
      <w:numFmt w:val="lowerLetter"/>
      <w:lvlText w:val="%5."/>
      <w:lvlJc w:val="left"/>
      <w:pPr>
        <w:ind w:left="5302" w:hanging="360"/>
      </w:pPr>
    </w:lvl>
    <w:lvl w:ilvl="5" w:tplc="0415001B" w:tentative="1">
      <w:start w:val="1"/>
      <w:numFmt w:val="lowerRoman"/>
      <w:lvlText w:val="%6."/>
      <w:lvlJc w:val="right"/>
      <w:pPr>
        <w:ind w:left="6022" w:hanging="180"/>
      </w:pPr>
    </w:lvl>
    <w:lvl w:ilvl="6" w:tplc="0415000F" w:tentative="1">
      <w:start w:val="1"/>
      <w:numFmt w:val="decimal"/>
      <w:lvlText w:val="%7."/>
      <w:lvlJc w:val="left"/>
      <w:pPr>
        <w:ind w:left="6742" w:hanging="360"/>
      </w:pPr>
    </w:lvl>
    <w:lvl w:ilvl="7" w:tplc="04150019" w:tentative="1">
      <w:start w:val="1"/>
      <w:numFmt w:val="lowerLetter"/>
      <w:lvlText w:val="%8."/>
      <w:lvlJc w:val="left"/>
      <w:pPr>
        <w:ind w:left="7462" w:hanging="360"/>
      </w:pPr>
    </w:lvl>
    <w:lvl w:ilvl="8" w:tplc="041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0" w15:restartNumberingAfterBreak="0">
    <w:nsid w:val="2786750B"/>
    <w:multiLevelType w:val="multilevel"/>
    <w:tmpl w:val="DB50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144AAE"/>
    <w:multiLevelType w:val="multilevel"/>
    <w:tmpl w:val="639827E4"/>
    <w:lvl w:ilvl="0">
      <w:start w:val="1"/>
      <w:numFmt w:val="lowerLetter"/>
      <w:lvlText w:val="%1)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335E686C"/>
    <w:multiLevelType w:val="multilevel"/>
    <w:tmpl w:val="4A7CC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634C42"/>
    <w:multiLevelType w:val="multilevel"/>
    <w:tmpl w:val="8CFE55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5942091"/>
    <w:multiLevelType w:val="multilevel"/>
    <w:tmpl w:val="42A87668"/>
    <w:lvl w:ilvl="0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A738BF"/>
    <w:multiLevelType w:val="multilevel"/>
    <w:tmpl w:val="66C2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522C69"/>
    <w:multiLevelType w:val="multilevel"/>
    <w:tmpl w:val="C9A662C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F526D70"/>
    <w:multiLevelType w:val="multilevel"/>
    <w:tmpl w:val="4384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7A00D4"/>
    <w:multiLevelType w:val="multilevel"/>
    <w:tmpl w:val="0BDA26A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81B6ABA"/>
    <w:multiLevelType w:val="multilevel"/>
    <w:tmpl w:val="DB50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9077FB"/>
    <w:multiLevelType w:val="multilevel"/>
    <w:tmpl w:val="6096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5D5081"/>
    <w:multiLevelType w:val="hybridMultilevel"/>
    <w:tmpl w:val="604A670A"/>
    <w:lvl w:ilvl="0" w:tplc="04150017">
      <w:start w:val="1"/>
      <w:numFmt w:val="lowerLetter"/>
      <w:lvlText w:val="%1)"/>
      <w:lvlJc w:val="left"/>
      <w:pPr>
        <w:ind w:left="2422" w:hanging="360"/>
      </w:pPr>
    </w:lvl>
    <w:lvl w:ilvl="1" w:tplc="04150019" w:tentative="1">
      <w:start w:val="1"/>
      <w:numFmt w:val="lowerLetter"/>
      <w:lvlText w:val="%2."/>
      <w:lvlJc w:val="left"/>
      <w:pPr>
        <w:ind w:left="3142" w:hanging="360"/>
      </w:pPr>
    </w:lvl>
    <w:lvl w:ilvl="2" w:tplc="0415001B" w:tentative="1">
      <w:start w:val="1"/>
      <w:numFmt w:val="lowerRoman"/>
      <w:lvlText w:val="%3."/>
      <w:lvlJc w:val="right"/>
      <w:pPr>
        <w:ind w:left="3862" w:hanging="180"/>
      </w:pPr>
    </w:lvl>
    <w:lvl w:ilvl="3" w:tplc="0415000F" w:tentative="1">
      <w:start w:val="1"/>
      <w:numFmt w:val="decimal"/>
      <w:lvlText w:val="%4."/>
      <w:lvlJc w:val="left"/>
      <w:pPr>
        <w:ind w:left="4582" w:hanging="360"/>
      </w:pPr>
    </w:lvl>
    <w:lvl w:ilvl="4" w:tplc="04150019" w:tentative="1">
      <w:start w:val="1"/>
      <w:numFmt w:val="lowerLetter"/>
      <w:lvlText w:val="%5."/>
      <w:lvlJc w:val="left"/>
      <w:pPr>
        <w:ind w:left="5302" w:hanging="360"/>
      </w:pPr>
    </w:lvl>
    <w:lvl w:ilvl="5" w:tplc="0415001B" w:tentative="1">
      <w:start w:val="1"/>
      <w:numFmt w:val="lowerRoman"/>
      <w:lvlText w:val="%6."/>
      <w:lvlJc w:val="right"/>
      <w:pPr>
        <w:ind w:left="6022" w:hanging="180"/>
      </w:pPr>
    </w:lvl>
    <w:lvl w:ilvl="6" w:tplc="0415000F" w:tentative="1">
      <w:start w:val="1"/>
      <w:numFmt w:val="decimal"/>
      <w:lvlText w:val="%7."/>
      <w:lvlJc w:val="left"/>
      <w:pPr>
        <w:ind w:left="6742" w:hanging="360"/>
      </w:pPr>
    </w:lvl>
    <w:lvl w:ilvl="7" w:tplc="04150019" w:tentative="1">
      <w:start w:val="1"/>
      <w:numFmt w:val="lowerLetter"/>
      <w:lvlText w:val="%8."/>
      <w:lvlJc w:val="left"/>
      <w:pPr>
        <w:ind w:left="7462" w:hanging="360"/>
      </w:pPr>
    </w:lvl>
    <w:lvl w:ilvl="8" w:tplc="041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2" w15:restartNumberingAfterBreak="0">
    <w:nsid w:val="60352D43"/>
    <w:multiLevelType w:val="multilevel"/>
    <w:tmpl w:val="DB50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104338"/>
    <w:multiLevelType w:val="multilevel"/>
    <w:tmpl w:val="07AEF5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476256"/>
    <w:multiLevelType w:val="multilevel"/>
    <w:tmpl w:val="A412B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FE5F61"/>
    <w:multiLevelType w:val="multilevel"/>
    <w:tmpl w:val="92D8F66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65E439A0"/>
    <w:multiLevelType w:val="multilevel"/>
    <w:tmpl w:val="E9ECC26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B9B67E8"/>
    <w:multiLevelType w:val="multilevel"/>
    <w:tmpl w:val="030C41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6F8165B5"/>
    <w:multiLevelType w:val="multilevel"/>
    <w:tmpl w:val="1B7A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F15762"/>
    <w:multiLevelType w:val="multilevel"/>
    <w:tmpl w:val="2A2C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2F00D8"/>
    <w:multiLevelType w:val="multilevel"/>
    <w:tmpl w:val="F4C25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56970"/>
    <w:multiLevelType w:val="hybridMultilevel"/>
    <w:tmpl w:val="5734C0E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0"/>
  </w:num>
  <w:num w:numId="2">
    <w:abstractNumId w:val="18"/>
  </w:num>
  <w:num w:numId="3">
    <w:abstractNumId w:val="2"/>
  </w:num>
  <w:num w:numId="4">
    <w:abstractNumId w:val="27"/>
  </w:num>
  <w:num w:numId="5">
    <w:abstractNumId w:val="26"/>
  </w:num>
  <w:num w:numId="6">
    <w:abstractNumId w:val="11"/>
  </w:num>
  <w:num w:numId="7">
    <w:abstractNumId w:val="25"/>
  </w:num>
  <w:num w:numId="8">
    <w:abstractNumId w:val="16"/>
  </w:num>
  <w:num w:numId="9">
    <w:abstractNumId w:val="8"/>
  </w:num>
  <w:num w:numId="10">
    <w:abstractNumId w:val="23"/>
  </w:num>
  <w:num w:numId="11">
    <w:abstractNumId w:val="9"/>
  </w:num>
  <w:num w:numId="12">
    <w:abstractNumId w:val="7"/>
  </w:num>
  <w:num w:numId="13">
    <w:abstractNumId w:val="31"/>
  </w:num>
  <w:num w:numId="14">
    <w:abstractNumId w:val="20"/>
  </w:num>
  <w:num w:numId="15">
    <w:abstractNumId w:val="3"/>
  </w:num>
  <w:num w:numId="16">
    <w:abstractNumId w:val="29"/>
  </w:num>
  <w:num w:numId="17">
    <w:abstractNumId w:val="12"/>
  </w:num>
  <w:num w:numId="18">
    <w:abstractNumId w:val="24"/>
  </w:num>
  <w:num w:numId="19">
    <w:abstractNumId w:val="5"/>
  </w:num>
  <w:num w:numId="20">
    <w:abstractNumId w:val="14"/>
  </w:num>
  <w:num w:numId="21">
    <w:abstractNumId w:val="17"/>
  </w:num>
  <w:num w:numId="22">
    <w:abstractNumId w:val="13"/>
  </w:num>
  <w:num w:numId="23">
    <w:abstractNumId w:val="4"/>
  </w:num>
  <w:num w:numId="24">
    <w:abstractNumId w:val="6"/>
  </w:num>
  <w:num w:numId="25">
    <w:abstractNumId w:val="22"/>
  </w:num>
  <w:num w:numId="26">
    <w:abstractNumId w:val="10"/>
  </w:num>
  <w:num w:numId="27">
    <w:abstractNumId w:val="1"/>
  </w:num>
  <w:num w:numId="28">
    <w:abstractNumId w:val="19"/>
  </w:num>
  <w:num w:numId="29">
    <w:abstractNumId w:val="0"/>
  </w:num>
  <w:num w:numId="30">
    <w:abstractNumId w:val="15"/>
  </w:num>
  <w:num w:numId="31">
    <w:abstractNumId w:val="2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1F5"/>
    <w:rsid w:val="00073611"/>
    <w:rsid w:val="000C1729"/>
    <w:rsid w:val="00140BFF"/>
    <w:rsid w:val="001B01F5"/>
    <w:rsid w:val="00205D2C"/>
    <w:rsid w:val="002811CC"/>
    <w:rsid w:val="0028630D"/>
    <w:rsid w:val="003311E1"/>
    <w:rsid w:val="003C5569"/>
    <w:rsid w:val="004C4708"/>
    <w:rsid w:val="004E67FB"/>
    <w:rsid w:val="00600CD1"/>
    <w:rsid w:val="006E3C4E"/>
    <w:rsid w:val="00895413"/>
    <w:rsid w:val="009A00D5"/>
    <w:rsid w:val="009C03C3"/>
    <w:rsid w:val="00A614E4"/>
    <w:rsid w:val="00AD6B5F"/>
    <w:rsid w:val="00B16C19"/>
    <w:rsid w:val="00C30BCE"/>
    <w:rsid w:val="00CD7A7C"/>
    <w:rsid w:val="00E17264"/>
    <w:rsid w:val="00E3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CF79"/>
  <w15:docId w15:val="{76DA0A2F-6D16-4545-8C42-5644344C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29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3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  <w:szCs w:val="21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eastAsia="Times New Roman" w:hAnsi="Calibri Light"/>
      <w:color w:val="2F549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suppressAutoHyphens/>
    </w:pPr>
    <w:rPr>
      <w:rFonts w:ascii="Calibri" w:eastAsia="Calibri" w:hAnsi="Calibri" w:cs="Lucida Sans"/>
      <w:color w:val="00000A"/>
      <w:kern w:val="0"/>
      <w:sz w:val="22"/>
      <w:szCs w:val="22"/>
      <w:lang w:val="pl-PL" w:eastAsia="en-US"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9">
    <w:name w:val="ListLabel 9"/>
    <w:rPr>
      <w:rFonts w:ascii="Garamond" w:eastAsia="Garamond" w:hAnsi="Garamond" w:cs="Garamond"/>
      <w:sz w:val="18"/>
      <w:szCs w:val="18"/>
    </w:rPr>
  </w:style>
  <w:style w:type="paragraph" w:styleId="Akapitzlist">
    <w:name w:val="List Paragraph"/>
    <w:aliases w:val="Numerowanie,List Paragraph,Akapit z listą BS,CW_Lista"/>
    <w:basedOn w:val="Normalny"/>
    <w:uiPriority w:val="99"/>
    <w:qFormat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customStyle="1" w:styleId="apple-converted-space">
    <w:name w:val="apple-converted-space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,CW_Lista Znak"/>
    <w:uiPriority w:val="99"/>
    <w:qFormat/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/>
      <w:color w:val="2F5496"/>
      <w:sz w:val="26"/>
      <w:szCs w:val="23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/>
      <w:color w:val="1F3763"/>
      <w:szCs w:val="21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/>
      <w:color w:val="2F5496"/>
      <w:sz w:val="32"/>
      <w:szCs w:val="29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/>
      <w:i/>
      <w:iCs/>
      <w:color w:val="2F5496"/>
      <w:szCs w:val="21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/>
      <w:color w:val="2F5496"/>
      <w:szCs w:val="21"/>
    </w:rPr>
  </w:style>
  <w:style w:type="paragraph" w:customStyle="1" w:styleId="siwz">
    <w:name w:val="siwz"/>
    <w:basedOn w:val="Normalny"/>
    <w:qFormat/>
    <w:pPr>
      <w:jc w:val="both"/>
      <w:textAlignment w:val="auto"/>
    </w:pPr>
    <w:rPr>
      <w:rFonts w:ascii="Times New Roman" w:eastAsia="Times New Roman" w:hAnsi="Times New Roman" w:cs="Times New Roman"/>
      <w:bCs/>
      <w:iCs/>
      <w:kern w:val="0"/>
      <w:szCs w:val="20"/>
      <w:lang w:val="pl-PL" w:eastAsia="pl-PL" w:bidi="ar-SA"/>
    </w:rPr>
  </w:style>
  <w:style w:type="paragraph" w:customStyle="1" w:styleId="Teksttreci1">
    <w:name w:val="Tekst treści1"/>
    <w:basedOn w:val="Normalny"/>
    <w:uiPriority w:val="99"/>
    <w:rsid w:val="000C1729"/>
    <w:pPr>
      <w:widowControl w:val="0"/>
      <w:shd w:val="clear" w:color="auto" w:fill="FFFFFF"/>
      <w:suppressAutoHyphens w:val="0"/>
      <w:autoSpaceDN/>
      <w:spacing w:before="420" w:line="317" w:lineRule="exact"/>
      <w:ind w:hanging="420"/>
      <w:jc w:val="both"/>
      <w:textAlignment w:val="auto"/>
    </w:pPr>
    <w:rPr>
      <w:rFonts w:ascii="Times New Roman" w:eastAsiaTheme="minorHAnsi" w:hAnsi="Times New Roman" w:cs="Times New Roman"/>
      <w:kern w:val="0"/>
      <w:sz w:val="22"/>
      <w:szCs w:val="22"/>
      <w:lang w:val="pl-PL" w:eastAsia="en-US" w:bidi="ar-SA"/>
    </w:rPr>
  </w:style>
  <w:style w:type="paragraph" w:styleId="NormalnyWeb">
    <w:name w:val="Normal (Web)"/>
    <w:basedOn w:val="Normalny"/>
    <w:uiPriority w:val="99"/>
    <w:unhideWhenUsed/>
    <w:rsid w:val="00AD6B5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gksiechn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mowienia@zgksiechnice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2948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ZGK .</cp:lastModifiedBy>
  <cp:revision>6</cp:revision>
  <cp:lastPrinted>2021-04-06T06:27:00Z</cp:lastPrinted>
  <dcterms:created xsi:type="dcterms:W3CDTF">2021-04-02T07:45:00Z</dcterms:created>
  <dcterms:modified xsi:type="dcterms:W3CDTF">2021-04-06T06:40:00Z</dcterms:modified>
</cp:coreProperties>
</file>